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A" w:rsidRPr="00DD34AE" w:rsidRDefault="00923D9A" w:rsidP="00923D9A">
      <w:pPr>
        <w:pStyle w:val="Sous-titre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Sous-titre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Layout w:type="fixed"/>
        <w:tblLook w:val="04A0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10661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noProof/>
                <w:szCs w:val="32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-76835</wp:posOffset>
                  </wp:positionV>
                  <wp:extent cx="1009015" cy="828040"/>
                  <wp:effectExtent l="19050" t="0" r="635" b="0"/>
                  <wp:wrapNone/>
                  <wp:docPr id="3" name="Image 1" descr="D:\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:\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3D9A"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Université  Ahmed</w:t>
            </w:r>
            <w:r>
              <w:rPr>
                <w:rFonts w:asciiTheme="majorBidi" w:hAnsiTheme="majorBidi" w:cstheme="majorBidi" w:hint="cs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="00923D9A"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 Troisième Cycle,l’Habilitation Universitaire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et la Recherche Scientifique, et laFormation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Titre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Titre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بالتكوين</w:t>
            </w:r>
            <w:r w:rsidR="0010661A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</w:p>
          <w:p w:rsidR="00923D9A" w:rsidRPr="00DD34AE" w:rsidRDefault="00923D9A" w:rsidP="00C76018">
            <w:pPr>
              <w:pStyle w:val="Titre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</w:t>
            </w:r>
            <w:r w:rsidR="0010661A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الطور</w:t>
            </w:r>
            <w:r w:rsidR="0010661A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الجامعي</w:t>
            </w:r>
            <w:r w:rsidR="0010661A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والبحث</w:t>
            </w:r>
          </w:p>
          <w:p w:rsidR="00923D9A" w:rsidRPr="002A1F66" w:rsidRDefault="00923D9A" w:rsidP="0010661A">
            <w:pPr>
              <w:pStyle w:val="Titre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</w:t>
            </w:r>
            <w:r w:rsidR="0010661A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وكذا</w:t>
            </w:r>
            <w:r w:rsidR="0010661A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لتكوين</w:t>
            </w:r>
            <w:r w:rsidR="0010661A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  <w:r w:rsidR="0010661A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فيما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923D9A" w:rsidP="0010661A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r w:rsidRPr="00DD34AE">
        <w:rPr>
          <w:rFonts w:cs="SKR HEAD1" w:hint="cs"/>
          <w:sz w:val="16"/>
          <w:rtl/>
        </w:rPr>
        <w:t>أدرار في:</w:t>
      </w:r>
      <w:r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Grilledutableau"/>
        <w:tblpPr w:leftFromText="180" w:rightFromText="180" w:vertAnchor="text" w:horzAnchor="margin" w:tblpY="-1"/>
        <w:bidiVisual/>
        <w:tblW w:w="0" w:type="auto"/>
        <w:tblLook w:val="04A0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5C3805" w:rsidRDefault="0010661A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highlight w:val="lightGray"/>
          <w:u w:val="single"/>
          <w:rtl/>
          <w:lang w:bidi="ar-DZ"/>
        </w:rPr>
        <w:t xml:space="preserve">      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highlight w:val="lightGray"/>
          <w:u w:val="single"/>
          <w:rtl/>
          <w:lang w:bidi="ar-DZ"/>
        </w:rPr>
        <w:t>استمارة الترشح للتأهيل الجامعي</w:t>
      </w:r>
    </w:p>
    <w:p w:rsidR="00850E4D" w:rsidRPr="005C3805" w:rsidRDefault="001A4CBD" w:rsidP="00034D0B">
      <w:pPr>
        <w:jc w:val="center"/>
        <w:rPr>
          <w:rFonts w:ascii="ae_AlMateen" w:hAnsi="ae_AlMateen" w:cs="SKR HEAD1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>دورة استثنائية</w:t>
      </w:r>
    </w:p>
    <w:p w:rsidR="00923D9A" w:rsidRPr="00AC3C90" w:rsidRDefault="00702695" w:rsidP="001A4CBD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  <w:r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(</w:t>
      </w:r>
      <w:r w:rsidR="00034D0B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15</w:t>
      </w:r>
      <w:r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- </w:t>
      </w:r>
      <w:r w:rsidR="001A4CBD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30 جانفي 2020</w:t>
      </w:r>
      <w:r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)</w:t>
      </w:r>
    </w:p>
    <w:p w:rsidR="00923D9A" w:rsidRPr="00814E17" w:rsidRDefault="00923D9A" w:rsidP="0010661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="0010661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="0010661A">
        <w:rPr>
          <w:rFonts w:ascii="ae_AlMateen" w:hAnsi="ae_AlMateen" w:cs="SKR HEAD1" w:hint="cs"/>
          <w:sz w:val="24"/>
          <w:rtl/>
          <w:lang w:bidi="ar-DZ"/>
        </w:rPr>
        <w:t>2020</w:t>
      </w:r>
    </w:p>
    <w:p w:rsidR="001A4CBD" w:rsidRDefault="0010661A" w:rsidP="001A4CBD">
      <w:pPr>
        <w:ind w:left="-425"/>
        <w:rPr>
          <w:rFonts w:ascii="ae_AlMateen" w:hAnsi="ae_AlMateen" w:cs="SKR HEAD1"/>
          <w:sz w:val="16"/>
          <w:szCs w:val="16"/>
          <w:lang w:val="fr-FR"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</w:t>
      </w:r>
      <w:r w:rsidR="00923D9A"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="00923D9A"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</w:t>
      </w:r>
      <w:r w:rsidR="00923D9A" w:rsidRPr="00923D9A">
        <w:rPr>
          <w:rFonts w:ascii="ae_AlMateen" w:hAnsi="ae_AlMateen" w:cs="SKR HEAD1"/>
          <w:sz w:val="24"/>
          <w:lang w:val="fr-FR" w:bidi="ar-DZ"/>
        </w:rPr>
        <w:t>Nom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…………………</w:t>
      </w:r>
      <w:r w:rsidR="00800C66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05E61">
        <w:rPr>
          <w:rFonts w:ascii="ae_AlMateen" w:hAnsi="ae_AlMateen" w:cs="SKR HEAD1"/>
          <w:sz w:val="16"/>
          <w:szCs w:val="16"/>
          <w:lang w:val="fr-FR" w:bidi="ar-DZ"/>
        </w:rPr>
        <w:t>.</w:t>
      </w:r>
      <w:bookmarkStart w:id="0" w:name="_GoBack"/>
      <w:bookmarkEnd w:id="0"/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923D9A" w:rsidRPr="00923D9A">
        <w:rPr>
          <w:rFonts w:ascii="ae_AlMateen" w:hAnsi="ae_AlMateen" w:cs="SKR HEAD1"/>
          <w:sz w:val="16"/>
          <w:szCs w:val="16"/>
          <w:lang w:val="fr-FR" w:bidi="ar-DZ"/>
        </w:rPr>
        <w:t>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34D0B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923D9A"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…………………….…………………………….</w:t>
      </w:r>
      <w:r w:rsidR="00923D9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</w:p>
    <w:p w:rsidR="001A4CBD" w:rsidRDefault="00923D9A" w:rsidP="0010661A">
      <w:pPr>
        <w:tabs>
          <w:tab w:val="left" w:pos="10773"/>
        </w:tabs>
        <w:bidi w:val="0"/>
        <w:ind w:left="426" w:right="-142"/>
        <w:jc w:val="both"/>
        <w:rPr>
          <w:rFonts w:ascii="ae_AlMateen" w:hAnsi="ae_AlMateen" w:cs="SKR HEAD1"/>
          <w:sz w:val="24"/>
          <w:lang w:val="fr-FR" w:bidi="ar-DZ"/>
        </w:rPr>
      </w:pP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="001A4CBD">
        <w:rPr>
          <w:rFonts w:ascii="ae_AlMateen" w:hAnsi="ae_AlMateen" w:cs="SKR HEAD1" w:hint="cs"/>
          <w:sz w:val="24"/>
          <w:rtl/>
          <w:lang w:val="fr-FR" w:bidi="ar-DZ"/>
        </w:rPr>
        <w:t xml:space="preserve">............................................................................................... </w:t>
      </w:r>
      <w:r w:rsidR="0010661A">
        <w:rPr>
          <w:rFonts w:ascii="ae_AlMateen" w:hAnsi="ae_AlMateen" w:cs="SKR HEAD1" w:hint="cs"/>
          <w:sz w:val="24"/>
          <w:rtl/>
          <w:lang w:val="fr-FR" w:bidi="ar-DZ"/>
        </w:rPr>
        <w:t>.. .</w:t>
      </w:r>
      <w:r w:rsidR="001A4CBD">
        <w:rPr>
          <w:rFonts w:ascii="ae_AlMateen" w:hAnsi="ae_AlMateen" w:cs="SKR HEAD1" w:hint="cs"/>
          <w:sz w:val="24"/>
          <w:rtl/>
          <w:lang w:val="fr-FR" w:bidi="ar-DZ"/>
        </w:rPr>
        <w:t xml:space="preserve"> </w:t>
      </w:r>
      <w:r w:rsidR="0010661A">
        <w:rPr>
          <w:rFonts w:ascii="ae_AlMateen" w:hAnsi="ae_AlMateen" w:cs="SKR HEAD1" w:hint="cs"/>
          <w:sz w:val="24"/>
          <w:rtl/>
          <w:lang w:val="fr-FR" w:bidi="ar-DZ"/>
        </w:rPr>
        <w:t>..</w:t>
      </w:r>
      <w:r w:rsidR="001A4CBD">
        <w:rPr>
          <w:rFonts w:ascii="ae_AlMateen" w:hAnsi="ae_AlMateen" w:cs="SKR HEAD1"/>
          <w:sz w:val="24"/>
          <w:lang w:val="fr-FR" w:bidi="ar-DZ"/>
        </w:rPr>
        <w:t xml:space="preserve"> </w:t>
      </w:r>
      <w:r w:rsidR="0010661A">
        <w:rPr>
          <w:rFonts w:ascii="ae_AlMateen" w:hAnsi="ae_AlMateen" w:cs="SKR HEAD1" w:hint="cs"/>
          <w:sz w:val="24"/>
          <w:rtl/>
          <w:lang w:val="fr-FR" w:bidi="ar-DZ"/>
        </w:rPr>
        <w:t xml:space="preserve"> </w:t>
      </w:r>
      <w:r w:rsidR="001A4CBD" w:rsidRPr="001A4CBD">
        <w:rPr>
          <w:rFonts w:ascii="ae_AlMateen" w:hAnsi="ae_AlMateen" w:cs="SKR HEAD1" w:hint="cs"/>
          <w:sz w:val="28"/>
          <w:szCs w:val="28"/>
          <w:rtl/>
          <w:lang w:val="fr-FR" w:bidi="ar-DZ"/>
        </w:rPr>
        <w:t xml:space="preserve">الاسم </w:t>
      </w:r>
      <w:r w:rsidR="001A4CBD">
        <w:rPr>
          <w:rFonts w:ascii="ae_AlMateen" w:hAnsi="ae_AlMateen" w:cs="SKR HEAD1" w:hint="cs"/>
          <w:sz w:val="24"/>
          <w:rtl/>
          <w:lang w:val="fr-FR" w:bidi="ar-DZ"/>
        </w:rPr>
        <w:t xml:space="preserve">: </w:t>
      </w:r>
      <w:r w:rsidR="001A4CBD">
        <w:rPr>
          <w:rFonts w:ascii="ae_AlMateen" w:hAnsi="ae_AlMateen" w:cs="SKR HEAD1"/>
          <w:sz w:val="24"/>
          <w:lang w:val="fr-FR" w:bidi="ar-DZ"/>
        </w:rPr>
        <w:t xml:space="preserve">                                                                                                      </w:t>
      </w:r>
      <w:r w:rsidR="001A4CBD">
        <w:rPr>
          <w:rFonts w:ascii="ae_AlMateen" w:hAnsi="ae_AlMateen" w:cs="SKR HEAD1" w:hint="cs"/>
          <w:sz w:val="24"/>
          <w:rtl/>
          <w:lang w:val="fr-FR" w:bidi="ar-DZ"/>
        </w:rPr>
        <w:t xml:space="preserve">  </w:t>
      </w:r>
    </w:p>
    <w:p w:rsidR="00923D9A" w:rsidRPr="00814E17" w:rsidRDefault="0010661A" w:rsidP="001A4CBD">
      <w:pPr>
        <w:ind w:left="-425"/>
        <w:rPr>
          <w:rFonts w:ascii="ae_AlMateen" w:hAnsi="ae_AlMateen" w:cs="SKR HEAD1"/>
          <w:sz w:val="16"/>
          <w:szCs w:val="16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</w:t>
      </w:r>
      <w:r w:rsidR="001A4CBD"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و مكان</w:t>
      </w:r>
      <w:r w:rsidR="001A4CBD">
        <w:rPr>
          <w:rFonts w:ascii="ae_AlMateen" w:hAnsi="ae_AlMateen" w:cs="SKR HEAD1" w:hint="cs"/>
          <w:sz w:val="28"/>
          <w:szCs w:val="28"/>
          <w:rtl/>
          <w:lang w:val="fr-FR" w:bidi="ar-DZ"/>
        </w:rPr>
        <w:t xml:space="preserve"> </w:t>
      </w:r>
      <w:r w:rsidR="00923D9A"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الازدياد</w:t>
      </w:r>
      <w:r w:rsidR="00923D9A"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="00923D9A"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="00923D9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923D9A"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</w:p>
    <w:p w:rsidR="00923D9A" w:rsidRPr="00814E17" w:rsidRDefault="00923D9A" w:rsidP="0010661A">
      <w:pPr>
        <w:tabs>
          <w:tab w:val="left" w:pos="3967"/>
        </w:tabs>
        <w:ind w:left="-425" w:firstLine="425"/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</w:p>
    <w:p w:rsidR="002853A3" w:rsidRPr="002853A3" w:rsidRDefault="002853A3" w:rsidP="002853A3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Pr="00814E17" w:rsidRDefault="00923D9A" w:rsidP="00C5775A">
      <w:pPr>
        <w:tabs>
          <w:tab w:val="left" w:pos="7085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923D9A" w:rsidRPr="00814E17" w:rsidRDefault="00923D9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التوظيف في المؤسسة الجامعية/ مركز 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</w:p>
    <w:p w:rsidR="00DF411A" w:rsidRDefault="00923D9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التثبيت في منصب أستاذ محاضر قسم 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عنوان المقال العلمي: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DF411A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المقال 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</w:t>
      </w:r>
    </w:p>
    <w:p w:rsidR="00850E4D" w:rsidRPr="00DF411A" w:rsidRDefault="00850E4D" w:rsidP="00850E4D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رقمشهادة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الوعد بالنشر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3B22B6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تاريخ صدور الشهادة: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>الجهة المصدرة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362D87" w:rsidRPr="002005A1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tbl>
      <w:tblPr>
        <w:tblStyle w:val="Grilledutableau"/>
        <w:bidiVisual/>
        <w:tblW w:w="0" w:type="auto"/>
        <w:tblLook w:val="04A0"/>
      </w:tblPr>
      <w:tblGrid>
        <w:gridCol w:w="673"/>
        <w:gridCol w:w="7515"/>
        <w:gridCol w:w="992"/>
        <w:gridCol w:w="1418"/>
      </w:tblGrid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515" w:type="dxa"/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923D9A" w:rsidTr="00E103C5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515" w:type="dxa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515" w:type="dxa"/>
          </w:tcPr>
          <w:p w:rsidR="00923D9A" w:rsidRPr="007B6B40" w:rsidRDefault="00362D8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الملف (الملف الإداري- الملف البيداغوجي- الملف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03</w:t>
            </w:r>
          </w:p>
        </w:tc>
        <w:tc>
          <w:tcPr>
            <w:tcW w:w="7515" w:type="dxa"/>
          </w:tcPr>
          <w:p w:rsidR="00923D9A" w:rsidRPr="007B6B40" w:rsidRDefault="00923D9A" w:rsidP="00362D8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نسخة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ورقية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>من أطروحة الدكتوراه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+ 8  نسخ على قرص مرن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04</w:t>
            </w:r>
          </w:p>
        </w:tc>
        <w:tc>
          <w:tcPr>
            <w:tcW w:w="7515" w:type="dxa"/>
          </w:tcPr>
          <w:p w:rsidR="00923D9A" w:rsidRPr="007B6B40" w:rsidRDefault="00362D8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من المجلة العلمية المتضمنة المقال العلمي المنشور بعد المناقشة كشرط إقصائي</w:t>
            </w:r>
            <w:r w:rsidR="005C380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 أو وعد بالنشر</w:t>
            </w:r>
            <w:r w:rsidR="00E103C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مع نسخة منه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</w:tbl>
    <w:p w:rsidR="00923D9A" w:rsidRPr="00923D9A" w:rsidRDefault="00034D0B" w:rsidP="00034D0B">
      <w:pPr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>ملاحظة: تملأ الاستمارة اليكترونيا</w:t>
      </w:r>
      <w:r w:rsidR="001066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مع  إجبارية كتابة كل البيانات المشار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                                                                                        </w:t>
      </w:r>
      <w:r w:rsidR="00923D9A" w:rsidRPr="009D325B">
        <w:rPr>
          <w:rFonts w:ascii="ae_AlMateen" w:hAnsi="ae_AlMateen" w:cs="SKR HEAD1" w:hint="cs"/>
          <w:sz w:val="28"/>
          <w:szCs w:val="28"/>
          <w:u w:val="single"/>
          <w:rtl/>
          <w:lang w:bidi="ar-DZ"/>
        </w:rPr>
        <w:t>إمضاء المترشح</w:t>
      </w:r>
    </w:p>
    <w:sectPr w:rsidR="00923D9A" w:rsidRPr="00923D9A" w:rsidSect="0010661A">
      <w:footerReference w:type="default" r:id="rId9"/>
      <w:footnotePr>
        <w:numFmt w:val="chicago"/>
      </w:footnotePr>
      <w:pgSz w:w="11906" w:h="16838"/>
      <w:pgMar w:top="284" w:right="566" w:bottom="142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88" w:rsidRDefault="00393C88" w:rsidP="00562964">
      <w:r>
        <w:separator/>
      </w:r>
    </w:p>
  </w:endnote>
  <w:endnote w:type="continuationSeparator" w:id="1">
    <w:p w:rsidR="00393C88" w:rsidRDefault="00393C88" w:rsidP="0056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ae_Rasheeq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18" w:rsidRDefault="00C76018" w:rsidP="00E456D6">
    <w:pPr>
      <w:pStyle w:val="Pieddepage"/>
      <w:rPr>
        <w:lang w:bidi="ar-DZ"/>
      </w:rPr>
    </w:pPr>
  </w:p>
  <w:p w:rsidR="00C76018" w:rsidRDefault="00C760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88" w:rsidRDefault="00393C88" w:rsidP="00562964">
      <w:r>
        <w:separator/>
      </w:r>
    </w:p>
  </w:footnote>
  <w:footnote w:type="continuationSeparator" w:id="1">
    <w:p w:rsidR="00393C88" w:rsidRDefault="00393C88" w:rsidP="00562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B22B6"/>
    <w:rsid w:val="00002936"/>
    <w:rsid w:val="00005E61"/>
    <w:rsid w:val="000102D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92"/>
    <w:rsid w:val="000D25D6"/>
    <w:rsid w:val="000F6E57"/>
    <w:rsid w:val="00100D44"/>
    <w:rsid w:val="0010661A"/>
    <w:rsid w:val="0012035F"/>
    <w:rsid w:val="001405D9"/>
    <w:rsid w:val="001535E4"/>
    <w:rsid w:val="00181E7F"/>
    <w:rsid w:val="001862CE"/>
    <w:rsid w:val="001A4CBD"/>
    <w:rsid w:val="001A514A"/>
    <w:rsid w:val="001B5826"/>
    <w:rsid w:val="001C33CF"/>
    <w:rsid w:val="001F5E31"/>
    <w:rsid w:val="002005A1"/>
    <w:rsid w:val="00213F39"/>
    <w:rsid w:val="00220B89"/>
    <w:rsid w:val="00234416"/>
    <w:rsid w:val="00243CAA"/>
    <w:rsid w:val="00244BC2"/>
    <w:rsid w:val="00246886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306599"/>
    <w:rsid w:val="00337205"/>
    <w:rsid w:val="00352301"/>
    <w:rsid w:val="003549FE"/>
    <w:rsid w:val="00362D87"/>
    <w:rsid w:val="00363822"/>
    <w:rsid w:val="0036746F"/>
    <w:rsid w:val="00393C88"/>
    <w:rsid w:val="003A323F"/>
    <w:rsid w:val="003B22B6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6990"/>
    <w:rsid w:val="004B34B3"/>
    <w:rsid w:val="004B4F84"/>
    <w:rsid w:val="004C0A56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13D0E"/>
    <w:rsid w:val="00632CDB"/>
    <w:rsid w:val="0064025D"/>
    <w:rsid w:val="006451A2"/>
    <w:rsid w:val="00647B9B"/>
    <w:rsid w:val="00653ECD"/>
    <w:rsid w:val="0068686D"/>
    <w:rsid w:val="006924E6"/>
    <w:rsid w:val="006938C6"/>
    <w:rsid w:val="006B4CD2"/>
    <w:rsid w:val="006B5E3B"/>
    <w:rsid w:val="006D10AB"/>
    <w:rsid w:val="006D49CD"/>
    <w:rsid w:val="007004ED"/>
    <w:rsid w:val="00702695"/>
    <w:rsid w:val="00706738"/>
    <w:rsid w:val="007320C3"/>
    <w:rsid w:val="007361A2"/>
    <w:rsid w:val="007406BA"/>
    <w:rsid w:val="007577A4"/>
    <w:rsid w:val="0077304F"/>
    <w:rsid w:val="00781A3D"/>
    <w:rsid w:val="007B6B40"/>
    <w:rsid w:val="007B6F9E"/>
    <w:rsid w:val="007E09C0"/>
    <w:rsid w:val="007E7515"/>
    <w:rsid w:val="007F5DDD"/>
    <w:rsid w:val="00800104"/>
    <w:rsid w:val="00800C66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56DB"/>
    <w:rsid w:val="00A46793"/>
    <w:rsid w:val="00A64D65"/>
    <w:rsid w:val="00A755BE"/>
    <w:rsid w:val="00AB081B"/>
    <w:rsid w:val="00AC3C90"/>
    <w:rsid w:val="00AC683B"/>
    <w:rsid w:val="00AD2BD2"/>
    <w:rsid w:val="00AE2AD5"/>
    <w:rsid w:val="00B105C9"/>
    <w:rsid w:val="00B139C3"/>
    <w:rsid w:val="00B14EEE"/>
    <w:rsid w:val="00B21854"/>
    <w:rsid w:val="00B22F69"/>
    <w:rsid w:val="00B86841"/>
    <w:rsid w:val="00BA5F8B"/>
    <w:rsid w:val="00BA78E5"/>
    <w:rsid w:val="00BB401B"/>
    <w:rsid w:val="00BB5889"/>
    <w:rsid w:val="00BD0820"/>
    <w:rsid w:val="00BD5E65"/>
    <w:rsid w:val="00BF0996"/>
    <w:rsid w:val="00BF52B1"/>
    <w:rsid w:val="00C22188"/>
    <w:rsid w:val="00C24407"/>
    <w:rsid w:val="00C264F5"/>
    <w:rsid w:val="00C34A5A"/>
    <w:rsid w:val="00C5775A"/>
    <w:rsid w:val="00C64B02"/>
    <w:rsid w:val="00C668DA"/>
    <w:rsid w:val="00C7312E"/>
    <w:rsid w:val="00C76018"/>
    <w:rsid w:val="00C8597C"/>
    <w:rsid w:val="00C85DF9"/>
    <w:rsid w:val="00CA4C70"/>
    <w:rsid w:val="00CA5B7E"/>
    <w:rsid w:val="00CB7132"/>
    <w:rsid w:val="00CC667E"/>
    <w:rsid w:val="00CD3525"/>
    <w:rsid w:val="00CD37FD"/>
    <w:rsid w:val="00CD4C89"/>
    <w:rsid w:val="00CE21A9"/>
    <w:rsid w:val="00CF6625"/>
    <w:rsid w:val="00D023AE"/>
    <w:rsid w:val="00D1124A"/>
    <w:rsid w:val="00D17A47"/>
    <w:rsid w:val="00D215AE"/>
    <w:rsid w:val="00D234FB"/>
    <w:rsid w:val="00D26155"/>
    <w:rsid w:val="00D40DF8"/>
    <w:rsid w:val="00D55801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427BF"/>
    <w:rsid w:val="00E456D6"/>
    <w:rsid w:val="00E54D2D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Titre">
    <w:name w:val="Title"/>
    <w:next w:val="Normal"/>
    <w:link w:val="TitreC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TitreCar">
    <w:name w:val="Titre Car"/>
    <w:basedOn w:val="Policepardfaut"/>
    <w:link w:val="Titre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Sous-titre">
    <w:name w:val="Subtitle"/>
    <w:basedOn w:val="Normal"/>
    <w:link w:val="Sous-titreCar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Sous-titreCar">
    <w:name w:val="Sous-titre Car"/>
    <w:basedOn w:val="Policepardfaut"/>
    <w:link w:val="Sous-titre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5926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47B9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0B04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970B04"/>
    <w:rPr>
      <w:vertAlign w:val="superscript"/>
    </w:rPr>
  </w:style>
  <w:style w:type="table" w:styleId="Grilledutableau">
    <w:name w:val="Table Grid"/>
    <w:basedOn w:val="TableauNormal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-3220\Downloads\&#1575;&#1587;&#1578;&#1605;&#1575;&#1585;&#1577;%20&#1575;&#1604;&#1578;&#1585;&#1588;&#1581;%20&#1604;&#1604;&#1578;&#1571;&#1607;&#1610;&#1604;%202019%20(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26D2-D248-4D9E-8DF0-DBA9BD61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الترشح للتأهيل 2019 (5)</Template>
  <TotalTime>7</TotalTime>
  <Pages>1</Pages>
  <Words>670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i3-3220</dc:creator>
  <cp:lastModifiedBy>VALORISATION</cp:lastModifiedBy>
  <cp:revision>2</cp:revision>
  <cp:lastPrinted>2020-01-15T15:10:00Z</cp:lastPrinted>
  <dcterms:created xsi:type="dcterms:W3CDTF">2020-01-15T15:11:00Z</dcterms:created>
  <dcterms:modified xsi:type="dcterms:W3CDTF">2020-01-15T15:11:00Z</dcterms:modified>
</cp:coreProperties>
</file>