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الجمهورية الجزائرية الديمقراطية الشعبية</w:t>
      </w:r>
    </w:p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noProof/>
          <w:szCs w:val="24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2691819</wp:posOffset>
            </wp:positionH>
            <wp:positionV relativeFrom="paragraph">
              <wp:posOffset>204105</wp:posOffset>
            </wp:positionV>
            <wp:extent cx="1011677" cy="826851"/>
            <wp:effectExtent l="0" t="0" r="0" b="0"/>
            <wp:wrapNone/>
            <wp:docPr id="3" name="Image 1" descr="D: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GO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82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وزارة التعليم العالي والبحث العلمي</w:t>
      </w:r>
    </w:p>
    <w:tbl>
      <w:tblPr>
        <w:tblW w:w="10674" w:type="dxa"/>
        <w:jc w:val="center"/>
        <w:tblInd w:w="52" w:type="dxa"/>
        <w:tblLayout w:type="fixed"/>
        <w:tblLook w:val="04A0" w:firstRow="1" w:lastRow="0" w:firstColumn="1" w:lastColumn="0" w:noHBand="0" w:noVBand="1"/>
      </w:tblPr>
      <w:tblGrid>
        <w:gridCol w:w="5462"/>
        <w:gridCol w:w="5212"/>
      </w:tblGrid>
      <w:tr w:rsidR="00923D9A" w:rsidRPr="00BB351A" w:rsidTr="00C76018">
        <w:trPr>
          <w:cantSplit/>
          <w:trHeight w:val="1321"/>
          <w:jc w:val="center"/>
        </w:trPr>
        <w:tc>
          <w:tcPr>
            <w:tcW w:w="5462" w:type="dxa"/>
            <w:vAlign w:val="center"/>
            <w:hideMark/>
          </w:tcPr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Université  Ahmed </w:t>
            </w:r>
            <w:proofErr w:type="spell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Draia</w:t>
            </w:r>
            <w:proofErr w:type="spell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d’Adrar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Vice Rectorat chargé de la Formation Supérieure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de Troisième Cycle,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l’Habilitation Universitaire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et la Recherche Scientifique, et la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Formation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 w:val="16"/>
                <w:szCs w:val="20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Supérieure de </w:t>
            </w:r>
            <w:r w:rsidRPr="00C76018">
              <w:rPr>
                <w:rFonts w:asciiTheme="majorBidi" w:hAnsiTheme="majorBidi" w:cstheme="majorBidi"/>
                <w:bCs/>
                <w:szCs w:val="32"/>
                <w:lang w:val="fr-FR"/>
              </w:rPr>
              <w:t>Post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-graduation</w:t>
            </w:r>
          </w:p>
          <w:p w:rsidR="00923D9A" w:rsidRPr="00850E4D" w:rsidRDefault="00923D9A" w:rsidP="007361A2">
            <w:pPr>
              <w:autoSpaceDE w:val="0"/>
              <w:autoSpaceDN w:val="0"/>
              <w:bidi w:val="0"/>
              <w:adjustRightInd w:val="0"/>
              <w:rPr>
                <w:bCs/>
                <w:i/>
                <w:iCs/>
                <w:sz w:val="14"/>
                <w:szCs w:val="18"/>
                <w:lang w:val="fr-FR"/>
              </w:rPr>
            </w:pPr>
          </w:p>
        </w:tc>
        <w:tc>
          <w:tcPr>
            <w:tcW w:w="5212" w:type="dxa"/>
            <w:vAlign w:val="center"/>
            <w:hideMark/>
          </w:tcPr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 xml:space="preserve">جامعـة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أحمد دراية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أدرار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ascii="SKR HEAD1" w:cs="SKR HEAD1"/>
                <w:color w:val="auto"/>
                <w:sz w:val="20"/>
                <w:szCs w:val="20"/>
                <w:rtl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نيابة مديرية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الجامعة المكلفة بالتكوين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الطور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الثالث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والتأهيل الجامعي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والبحث</w:t>
            </w:r>
          </w:p>
          <w:p w:rsidR="00923D9A" w:rsidRPr="002A1F66" w:rsidRDefault="00923D9A" w:rsidP="00C76018">
            <w:pPr>
              <w:pStyle w:val="a3"/>
              <w:tabs>
                <w:tab w:val="left" w:pos="2601"/>
              </w:tabs>
              <w:rPr>
                <w:rFonts w:cs="Simplified Arabic"/>
                <w:b/>
                <w:bCs/>
                <w:color w:val="auto"/>
                <w:sz w:val="12"/>
                <w:szCs w:val="20"/>
                <w:rtl/>
                <w:lang w:bidi="ar-DZ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العلمي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وكذا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فيما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بعد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التدرج</w:t>
            </w:r>
          </w:p>
          <w:p w:rsidR="00923D9A" w:rsidRPr="007361A2" w:rsidRDefault="00923D9A" w:rsidP="007361A2">
            <w:pPr>
              <w:rPr>
                <w:rFonts w:ascii="Cambria" w:hAnsi="Cambria" w:cs="SKR HEAD1"/>
                <w:b/>
                <w:bCs/>
                <w:smallCaps/>
                <w:spacing w:val="5"/>
                <w:sz w:val="16"/>
                <w:szCs w:val="16"/>
                <w:rtl/>
                <w:lang w:bidi="ar-DZ"/>
              </w:rPr>
            </w:pPr>
          </w:p>
        </w:tc>
      </w:tr>
    </w:tbl>
    <w:p w:rsidR="00923D9A" w:rsidRDefault="002D21F2" w:rsidP="002D21F2">
      <w:pPr>
        <w:jc w:val="center"/>
        <w:rPr>
          <w:rFonts w:ascii="ae_AlMateen" w:hAnsi="ae_AlMateen" w:cs="SKR HEAD1"/>
          <w:b/>
          <w:bCs/>
          <w:sz w:val="56"/>
          <w:szCs w:val="96"/>
          <w:rtl/>
          <w:lang w:bidi="ar-DZ"/>
        </w:rPr>
      </w:pPr>
      <w:r>
        <w:rPr>
          <w:rFonts w:cs="SKR HEAD1" w:hint="cs"/>
          <w:sz w:val="16"/>
          <w:rtl/>
        </w:rPr>
        <w:t xml:space="preserve">                                                                    </w:t>
      </w:r>
      <w:r w:rsidR="00923D9A" w:rsidRPr="00DD34AE">
        <w:rPr>
          <w:rFonts w:cs="SKR HEAD1" w:hint="cs"/>
          <w:sz w:val="16"/>
          <w:rtl/>
        </w:rPr>
        <w:t xml:space="preserve">أدرار </w:t>
      </w:r>
      <w:r>
        <w:rPr>
          <w:rFonts w:cs="SKR HEAD1" w:hint="cs"/>
          <w:sz w:val="16"/>
          <w:rtl/>
        </w:rPr>
        <w:t xml:space="preserve">،   </w:t>
      </w:r>
      <w:r w:rsidR="00923D9A" w:rsidRPr="00DD34AE">
        <w:rPr>
          <w:rFonts w:cs="SKR HEAD1" w:hint="cs"/>
          <w:sz w:val="16"/>
          <w:rtl/>
        </w:rPr>
        <w:t>في:</w:t>
      </w:r>
      <w:r w:rsidR="00923D9A" w:rsidRPr="002D21F2">
        <w:rPr>
          <w:rFonts w:cs="SKR HEAD1" w:hint="cs"/>
          <w:sz w:val="16"/>
          <w:szCs w:val="16"/>
          <w:rtl/>
        </w:rPr>
        <w:t>..............................</w:t>
      </w:r>
    </w:p>
    <w:tbl>
      <w:tblPr>
        <w:tblStyle w:val="ab"/>
        <w:tblpPr w:leftFromText="180" w:rightFromText="180" w:vertAnchor="text" w:horzAnchor="margin" w:tblpY="-1"/>
        <w:bidiVisual/>
        <w:tblW w:w="0" w:type="auto"/>
        <w:tblInd w:w="163" w:type="dxa"/>
        <w:tblLook w:val="04A0" w:firstRow="1" w:lastRow="0" w:firstColumn="1" w:lastColumn="0" w:noHBand="0" w:noVBand="1"/>
      </w:tblPr>
      <w:tblGrid>
        <w:gridCol w:w="2127"/>
      </w:tblGrid>
      <w:tr w:rsidR="00923D9A" w:rsidTr="00DF411A">
        <w:trPr>
          <w:trHeight w:val="1839"/>
        </w:trPr>
        <w:tc>
          <w:tcPr>
            <w:tcW w:w="2127" w:type="dxa"/>
          </w:tcPr>
          <w:p w:rsidR="005C4BED" w:rsidRDefault="005C4BED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</w:p>
          <w:p w:rsidR="00923D9A" w:rsidRPr="005C4BED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صورة</w:t>
            </w:r>
          </w:p>
          <w:p w:rsidR="00923D9A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sz w:val="48"/>
                <w:szCs w:val="4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شمسية</w:t>
            </w:r>
          </w:p>
        </w:tc>
      </w:tr>
    </w:tbl>
    <w:p w:rsidR="00923D9A" w:rsidRPr="005C3805" w:rsidRDefault="002D21F2" w:rsidP="00923D9A">
      <w:pPr>
        <w:jc w:val="center"/>
        <w:rPr>
          <w:rFonts w:ascii="ae_AlMateen" w:hAnsi="ae_AlMateen" w:cs="SKR HEAD1"/>
          <w:b/>
          <w:bCs/>
          <w:color w:val="FF0000"/>
          <w:sz w:val="40"/>
          <w:szCs w:val="40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</w:t>
      </w:r>
      <w:r w:rsidR="002F5875"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                       </w:t>
      </w: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 </w:t>
      </w:r>
      <w:r w:rsidR="00923D9A" w:rsidRPr="007D170F">
        <w:rPr>
          <w:rFonts w:ascii="ae_AlMateen" w:hAnsi="ae_AlMateen" w:cs="SKR HEAD1" w:hint="cs"/>
          <w:b/>
          <w:bCs/>
          <w:color w:val="FF0000"/>
          <w:sz w:val="40"/>
          <w:szCs w:val="40"/>
          <w:u w:val="single"/>
          <w:rtl/>
          <w:lang w:bidi="ar-DZ"/>
        </w:rPr>
        <w:t>استمارة الترشح للتأهيل الجامعي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   </w:t>
      </w:r>
    </w:p>
    <w:p w:rsidR="00850E4D" w:rsidRPr="007D170F" w:rsidRDefault="002D21F2" w:rsidP="007D170F">
      <w:pPr>
        <w:jc w:val="center"/>
        <w:rPr>
          <w:rFonts w:ascii="ae_AlMateen" w:hAnsi="ae_AlMateen" w:cs="SKR HEAD1"/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                                  </w:t>
      </w:r>
      <w:r w:rsidR="00923D9A" w:rsidRPr="007D170F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دورة </w:t>
      </w:r>
      <w:r w:rsidR="00702695" w:rsidRPr="007D170F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r w:rsidR="007D170F" w:rsidRPr="007D170F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>مارس 2020</w:t>
      </w:r>
      <w:r w:rsidR="00702695" w:rsidRPr="007D170F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</w:p>
    <w:p w:rsidR="00923D9A" w:rsidRPr="00AC3C90" w:rsidRDefault="00850E4D" w:rsidP="007D170F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  <w:r w:rsidRPr="007D170F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                                  </w:t>
      </w:r>
      <w:r w:rsidR="00702695" w:rsidRPr="007D170F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>(</w:t>
      </w:r>
      <w:r w:rsidR="007D170F" w:rsidRPr="007D170F">
        <w:rPr>
          <w:rFonts w:ascii="ae_AlMateen" w:hAnsi="ae_AlMateen" w:cs="SKR HEAD1" w:hint="cs"/>
          <w:b/>
          <w:bCs/>
          <w:color w:val="FF0000"/>
          <w:sz w:val="28"/>
          <w:szCs w:val="28"/>
          <w:u w:val="single"/>
          <w:rtl/>
          <w:lang w:bidi="ar-DZ"/>
        </w:rPr>
        <w:t>15</w:t>
      </w:r>
      <w:r w:rsidR="00702695" w:rsidRPr="007D170F">
        <w:rPr>
          <w:rFonts w:ascii="ae_AlMateen" w:hAnsi="ae_AlMateen" w:cs="SKR HEAD1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- </w:t>
      </w:r>
      <w:r w:rsidR="007D170F" w:rsidRPr="007D170F">
        <w:rPr>
          <w:rFonts w:ascii="ae_AlMateen" w:hAnsi="ae_AlMateen" w:cs="SKR HEAD1" w:hint="cs"/>
          <w:b/>
          <w:bCs/>
          <w:color w:val="FF0000"/>
          <w:sz w:val="28"/>
          <w:szCs w:val="28"/>
          <w:u w:val="single"/>
          <w:rtl/>
          <w:lang w:bidi="ar-DZ"/>
        </w:rPr>
        <w:t>30</w:t>
      </w:r>
      <w:r w:rsidR="00702695" w:rsidRPr="007D170F">
        <w:rPr>
          <w:rFonts w:ascii="ae_AlMateen" w:hAnsi="ae_AlMateen" w:cs="SKR HEAD1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r w:rsidR="007D170F" w:rsidRPr="007D170F">
        <w:rPr>
          <w:rFonts w:ascii="ae_AlMateen" w:hAnsi="ae_AlMateen" w:cs="SKR HEAD1" w:hint="cs"/>
          <w:b/>
          <w:bCs/>
          <w:color w:val="FF0000"/>
          <w:sz w:val="28"/>
          <w:szCs w:val="28"/>
          <w:u w:val="single"/>
          <w:rtl/>
          <w:lang w:bidi="ar-DZ"/>
        </w:rPr>
        <w:t>مارس</w:t>
      </w:r>
      <w:r w:rsidR="00702695" w:rsidRPr="007D170F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>)</w:t>
      </w:r>
    </w:p>
    <w:p w:rsidR="00923D9A" w:rsidRPr="00814E17" w:rsidRDefault="00923D9A" w:rsidP="007D170F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="002D21F2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FE7F50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="002D21F2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</w:t>
      </w:r>
      <w:r w:rsidR="002D21F2"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رقم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/</w:t>
      </w:r>
      <w:r w:rsidR="007D170F">
        <w:rPr>
          <w:rFonts w:ascii="ae_AlMateen" w:hAnsi="ae_AlMateen" w:cs="SKR HEAD1" w:hint="cs"/>
          <w:sz w:val="24"/>
          <w:rtl/>
          <w:lang w:bidi="ar-DZ"/>
        </w:rPr>
        <w:t>2020</w:t>
      </w:r>
      <w:r w:rsidRPr="00923D9A">
        <w:rPr>
          <w:rFonts w:ascii="ae_AlMateen" w:hAnsi="ae_AlMateen" w:cs="SKR HEAD1" w:hint="cs"/>
          <w:sz w:val="24"/>
          <w:rtl/>
          <w:lang w:bidi="ar-DZ"/>
        </w:rPr>
        <w:t>.</w:t>
      </w:r>
    </w:p>
    <w:p w:rsidR="002F5875" w:rsidRDefault="00923D9A" w:rsidP="002F5875">
      <w:pPr>
        <w:rPr>
          <w:rFonts w:ascii="ae_AlMateen" w:hAnsi="ae_AlMateen" w:cs="SKR HEAD1"/>
          <w:sz w:val="28"/>
          <w:szCs w:val="28"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اللقب: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...................................................   </w:t>
      </w:r>
      <w:r w:rsidRPr="00923D9A">
        <w:rPr>
          <w:rFonts w:ascii="ae_AlMateen" w:hAnsi="ae_AlMateen" w:cs="SKR HEAD1"/>
          <w:sz w:val="24"/>
          <w:lang w:val="fr-FR" w:bidi="ar-DZ"/>
        </w:rPr>
        <w:t>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…………………………………………………</w:t>
      </w:r>
      <w:r w:rsidR="00AC3C90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34D0B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…………………….…………………………….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الاسم: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 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923D9A">
        <w:rPr>
          <w:rFonts w:ascii="ae_AlMateen" w:hAnsi="ae_AlMateen" w:cs="SKR HEAD1"/>
          <w:sz w:val="24"/>
          <w:lang w:val="fr-FR" w:bidi="ar-DZ"/>
        </w:rPr>
        <w:t>Prénom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  <w:r w:rsidRPr="00814E17">
        <w:rPr>
          <w:rFonts w:ascii="ae_AlMateen" w:hAnsi="ae_AlMateen" w:cs="SKR HEAD1"/>
          <w:sz w:val="16"/>
          <w:szCs w:val="16"/>
          <w:lang w:val="fr-FR" w:bidi="ar-DZ"/>
        </w:rPr>
        <w:t>……</w:t>
      </w:r>
      <w:r w:rsidR="00FE7F50">
        <w:rPr>
          <w:rFonts w:ascii="ae_AlMateen" w:hAnsi="ae_AlMateen" w:cs="SKR HEAD1"/>
          <w:sz w:val="16"/>
          <w:szCs w:val="16"/>
          <w:lang w:val="fr-FR" w:bidi="ar-DZ"/>
        </w:rPr>
        <w:t>……..</w:t>
      </w:r>
      <w:r w:rsidRPr="00814E17">
        <w:rPr>
          <w:rFonts w:ascii="ae_AlMateen" w:hAnsi="ae_AlMateen" w:cs="SKR HEAD1"/>
          <w:sz w:val="16"/>
          <w:szCs w:val="16"/>
          <w:lang w:val="fr-FR" w:bidi="ar-DZ"/>
        </w:rPr>
        <w:t>………</w:t>
      </w:r>
      <w:r w:rsidR="002F5875" w:rsidRPr="00814E17">
        <w:rPr>
          <w:rFonts w:ascii="ae_AlMateen" w:hAnsi="ae_AlMateen" w:cs="SKR HEAD1"/>
          <w:sz w:val="16"/>
          <w:szCs w:val="16"/>
          <w:lang w:val="fr-FR" w:bidi="ar-DZ"/>
        </w:rPr>
        <w:t xml:space="preserve"> </w:t>
      </w:r>
      <w:r w:rsidRPr="00814E17">
        <w:rPr>
          <w:rFonts w:ascii="ae_AlMateen" w:hAnsi="ae_AlMateen" w:cs="SKR HEAD1"/>
          <w:sz w:val="16"/>
          <w:szCs w:val="16"/>
          <w:lang w:val="fr-FR" w:bidi="ar-DZ"/>
        </w:rPr>
        <w:t>……………………</w:t>
      </w:r>
      <w:r w:rsidR="00AC3C90">
        <w:rPr>
          <w:rFonts w:ascii="ae_AlMateen" w:hAnsi="ae_AlMateen" w:cs="SKR HEAD1"/>
          <w:sz w:val="16"/>
          <w:szCs w:val="16"/>
          <w:lang w:val="fr-FR" w:bidi="ar-DZ"/>
        </w:rPr>
        <w:t>…..</w:t>
      </w:r>
      <w:r w:rsidRPr="00814E17">
        <w:rPr>
          <w:rFonts w:ascii="ae_AlMateen" w:hAnsi="ae_AlMateen" w:cs="SKR HEAD1"/>
          <w:sz w:val="16"/>
          <w:szCs w:val="16"/>
          <w:lang w:val="fr-FR" w:bidi="ar-DZ"/>
        </w:rPr>
        <w:t>…….………</w:t>
      </w:r>
      <w:r>
        <w:rPr>
          <w:rFonts w:ascii="ae_AlMateen" w:hAnsi="ae_AlMateen" w:cs="SKR HEAD1"/>
          <w:sz w:val="16"/>
          <w:szCs w:val="16"/>
          <w:lang w:val="fr-FR" w:bidi="ar-DZ"/>
        </w:rPr>
        <w:t>……………</w:t>
      </w:r>
      <w:r w:rsidR="00F90D84"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</w:p>
    <w:p w:rsidR="00923D9A" w:rsidRPr="00814E17" w:rsidRDefault="00923D9A" w:rsidP="002F5875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و مكان الازدياد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</w:t>
      </w:r>
    </w:p>
    <w:p w:rsidR="00923D9A" w:rsidRPr="00814E17" w:rsidRDefault="00923D9A" w:rsidP="002853A3">
      <w:pPr>
        <w:tabs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كلية: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              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</w:t>
      </w:r>
    </w:p>
    <w:p w:rsidR="00923D9A" w:rsidRDefault="00923D9A" w:rsidP="00C5775A">
      <w:pPr>
        <w:tabs>
          <w:tab w:val="left" w:pos="3683"/>
          <w:tab w:val="left" w:pos="3825"/>
          <w:tab w:val="left" w:pos="3967"/>
          <w:tab w:val="left" w:pos="7085"/>
          <w:tab w:val="left" w:pos="7369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قسم: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 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</w:p>
    <w:p w:rsidR="00DF411A" w:rsidRDefault="00DF411A" w:rsidP="00AC3C90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الهاتف: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البريد الاليكتروني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</w:p>
    <w:p w:rsidR="002853A3" w:rsidRPr="002853A3" w:rsidRDefault="002853A3" w:rsidP="002F5875">
      <w:pPr>
        <w:tabs>
          <w:tab w:val="left" w:pos="3683"/>
          <w:tab w:val="left" w:pos="3825"/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البكالوريا: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2853A3" w:rsidRPr="002853A3" w:rsidRDefault="002853A3" w:rsidP="002F5875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الليسانس: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</w:p>
    <w:p w:rsidR="002853A3" w:rsidRPr="002853A3" w:rsidRDefault="002853A3" w:rsidP="002F5875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مهندس: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</w:p>
    <w:p w:rsidR="002853A3" w:rsidRPr="00814E17" w:rsidRDefault="002853A3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الماستر</w:t>
      </w:r>
      <w:r w:rsidR="00F90D84">
        <w:rPr>
          <w:rFonts w:ascii="ae_AlMateen" w:hAnsi="ae_AlMateen" w:cs="SKR HEAD1" w:hint="cs"/>
          <w:sz w:val="28"/>
          <w:szCs w:val="28"/>
          <w:rtl/>
          <w:lang w:bidi="ar-DZ"/>
        </w:rPr>
        <w:t>/ الماجستير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="00F90D84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</w:p>
    <w:p w:rsidR="00923D9A" w:rsidRPr="00814E17" w:rsidRDefault="00923D9A" w:rsidP="002F5875">
      <w:pPr>
        <w:tabs>
          <w:tab w:val="left" w:pos="7085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الدكتوراه: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="00C5775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</w:p>
    <w:p w:rsidR="00923D9A" w:rsidRPr="00814E17" w:rsidRDefault="00923D9A" w:rsidP="002F5875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التوظيف في المؤسسة الجامعية/ مركز البحث: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</w:p>
    <w:p w:rsidR="00DF411A" w:rsidRDefault="00923D9A" w:rsidP="002F5875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التثبيت في منصب أستاذ محاضر قسم 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DF411A" w:rsidRPr="00DF411A" w:rsidRDefault="00DF411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عنوان المقال العلمي: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</w:p>
    <w:p w:rsidR="00DF411A" w:rsidRDefault="00DF411A" w:rsidP="00AC3C90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المجلة: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الهيئة المصدرة: 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 w:rsidRPr="00AC3C90">
        <w:rPr>
          <w:rFonts w:ascii="ae_AlMateen" w:hAnsi="ae_AlMateen" w:cs="SKR HEAD1" w:hint="cs"/>
          <w:sz w:val="28"/>
          <w:szCs w:val="28"/>
          <w:rtl/>
          <w:lang w:bidi="ar-DZ"/>
        </w:rPr>
        <w:t>الصنف: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DF411A" w:rsidRPr="00DF411A" w:rsidRDefault="00DF411A" w:rsidP="002F5875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المجلد  رقم: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العدد: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تاريخ الصدور: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موقع المجلة: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</w:p>
    <w:p w:rsidR="00DF411A" w:rsidRDefault="00DF411A" w:rsidP="002F5875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المقال بالمجلة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النشر: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رابط المقال: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</w:p>
    <w:p w:rsidR="00850E4D" w:rsidRPr="00DF411A" w:rsidRDefault="00850E4D" w:rsidP="002F5875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رقم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شهادة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الوعد بالنشر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تاريخ صدور الشهادة: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>الجهة المصدرة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362D87" w:rsidRPr="002005A1" w:rsidRDefault="00362D87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  <w:r w:rsidRPr="002005A1">
        <w:rPr>
          <w:rFonts w:ascii="ae_AlMateen" w:hAnsi="ae_AlMateen" w:cs="SKR HEAD1" w:hint="cs"/>
          <w:sz w:val="32"/>
          <w:szCs w:val="32"/>
          <w:u w:val="single"/>
          <w:rtl/>
          <w:lang w:bidi="ar-DZ"/>
        </w:rPr>
        <w:t>الملف المودع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7515"/>
        <w:gridCol w:w="992"/>
        <w:gridCol w:w="1418"/>
      </w:tblGrid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7515" w:type="dxa"/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مكونات الملف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ملاحظة</w:t>
            </w:r>
          </w:p>
        </w:tc>
      </w:tr>
      <w:tr w:rsidR="00923D9A" w:rsidTr="00E103C5">
        <w:trPr>
          <w:trHeight w:val="278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01</w:t>
            </w:r>
          </w:p>
        </w:tc>
        <w:tc>
          <w:tcPr>
            <w:tcW w:w="7515" w:type="dxa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استمارة الترشح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02</w:t>
            </w:r>
          </w:p>
        </w:tc>
        <w:tc>
          <w:tcPr>
            <w:tcW w:w="7515" w:type="dxa"/>
          </w:tcPr>
          <w:p w:rsidR="00923D9A" w:rsidRPr="007B6B40" w:rsidRDefault="00362D87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الملف (الملف الإداري- الملف البيداغوجي- الملف العلمي)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03</w:t>
            </w:r>
          </w:p>
        </w:tc>
        <w:tc>
          <w:tcPr>
            <w:tcW w:w="7515" w:type="dxa"/>
          </w:tcPr>
          <w:p w:rsidR="00923D9A" w:rsidRPr="007B6B40" w:rsidRDefault="00923D9A" w:rsidP="00362D87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نسخة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F90D84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ورقية 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من </w:t>
            </w: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>أطروحة الدكتوراه</w:t>
            </w:r>
            <w:r w:rsidR="00F90D84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+ 8  نسخ على قرص مرن</w:t>
            </w:r>
            <w:r w:rsidR="007E4010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( القرص يحتوي نسخة من الاطروحة + المقال العلمي)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rPr>
          <w:trHeight w:val="266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04</w:t>
            </w:r>
          </w:p>
        </w:tc>
        <w:tc>
          <w:tcPr>
            <w:tcW w:w="7515" w:type="dxa"/>
          </w:tcPr>
          <w:p w:rsidR="00923D9A" w:rsidRPr="007B6B40" w:rsidRDefault="00362D87" w:rsidP="005C3805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 من المجلة العلمية المتضمنة المقال العلمي المنشور بعد المناقشة كشرط إقصائي</w:t>
            </w:r>
            <w:r w:rsidR="005C380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 أو وعد بالنشر</w:t>
            </w:r>
            <w:r w:rsidR="00E103C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مع نسخة منه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</w:tbl>
    <w:p w:rsidR="007E4010" w:rsidRDefault="00034D0B" w:rsidP="007E4010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ملاحظة: تملأ الاستمارة اليكترونيا مع  إجبارية كتابة كل البيانات المشار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ليها.     </w:t>
      </w:r>
    </w:p>
    <w:p w:rsidR="00923D9A" w:rsidRPr="00923D9A" w:rsidRDefault="007E4010" w:rsidP="007E4010">
      <w:pPr>
        <w:rPr>
          <w:rFonts w:ascii="ae_AlMateen" w:hAnsi="ae_AlMateen" w:cs="SKR HEAD1"/>
          <w:sz w:val="28"/>
          <w:szCs w:val="28"/>
          <w:u w:val="single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                                                        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</w:t>
      </w:r>
      <w:bookmarkStart w:id="0" w:name="_GoBack"/>
      <w:bookmarkEnd w:id="0"/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</w:t>
      </w:r>
      <w:r w:rsidR="00923D9A" w:rsidRPr="009D325B">
        <w:rPr>
          <w:rFonts w:ascii="ae_AlMateen" w:hAnsi="ae_AlMateen" w:cs="SKR HEAD1" w:hint="cs"/>
          <w:sz w:val="28"/>
          <w:szCs w:val="28"/>
          <w:u w:val="single"/>
          <w:rtl/>
          <w:lang w:bidi="ar-DZ"/>
        </w:rPr>
        <w:t>إمضاء المترشح</w:t>
      </w:r>
    </w:p>
    <w:sectPr w:rsidR="00923D9A" w:rsidRPr="00923D9A" w:rsidSect="002005A1">
      <w:footerReference w:type="default" r:id="rId10"/>
      <w:footnotePr>
        <w:numFmt w:val="chicago"/>
      </w:footnotePr>
      <w:pgSz w:w="11906" w:h="16838"/>
      <w:pgMar w:top="284" w:right="707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37" w:rsidRDefault="00A43C37" w:rsidP="00562964">
      <w:r>
        <w:separator/>
      </w:r>
    </w:p>
  </w:endnote>
  <w:endnote w:type="continuationSeparator" w:id="0">
    <w:p w:rsidR="00A43C37" w:rsidRDefault="00A43C37" w:rsidP="005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18" w:rsidRDefault="00C76018" w:rsidP="00E456D6">
    <w:pPr>
      <w:pStyle w:val="a7"/>
      <w:rPr>
        <w:lang w:bidi="ar-DZ"/>
      </w:rPr>
    </w:pPr>
  </w:p>
  <w:p w:rsidR="00C76018" w:rsidRDefault="00C76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37" w:rsidRDefault="00A43C37" w:rsidP="00562964">
      <w:r>
        <w:separator/>
      </w:r>
    </w:p>
  </w:footnote>
  <w:footnote w:type="continuationSeparator" w:id="0">
    <w:p w:rsidR="00A43C37" w:rsidRDefault="00A43C37" w:rsidP="0056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F9"/>
    <w:multiLevelType w:val="hybridMultilevel"/>
    <w:tmpl w:val="C5E0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A06"/>
    <w:multiLevelType w:val="hybridMultilevel"/>
    <w:tmpl w:val="EAF416AA"/>
    <w:lvl w:ilvl="0" w:tplc="89AE6B9E">
      <w:start w:val="1"/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D9E"/>
    <w:multiLevelType w:val="hybridMultilevel"/>
    <w:tmpl w:val="6FC40F50"/>
    <w:lvl w:ilvl="0" w:tplc="EBAA6718">
      <w:start w:val="2"/>
      <w:numFmt w:val="bullet"/>
      <w:lvlText w:val="-"/>
      <w:lvlJc w:val="left"/>
      <w:pPr>
        <w:ind w:left="643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F292BC1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7D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D06D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40E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7FC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205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6D0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36E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832"/>
    <w:multiLevelType w:val="hybridMultilevel"/>
    <w:tmpl w:val="19D0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D62CB"/>
    <w:multiLevelType w:val="hybridMultilevel"/>
    <w:tmpl w:val="34BED1B4"/>
    <w:lvl w:ilvl="0" w:tplc="85BC1EA2">
      <w:start w:val="1"/>
      <w:numFmt w:val="arabicAlpha"/>
      <w:lvlText w:val="%1-"/>
      <w:lvlJc w:val="left"/>
      <w:pPr>
        <w:ind w:left="644" w:hanging="360"/>
      </w:pPr>
      <w:rPr>
        <w:rFonts w:ascii="ae_AlMateen" w:eastAsia="Times New Roman" w:hAnsi="ae_AlMateen" w:cs="SKR HEAD1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ED91660"/>
    <w:multiLevelType w:val="hybridMultilevel"/>
    <w:tmpl w:val="02B0580C"/>
    <w:lvl w:ilvl="0" w:tplc="021E93A0"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10"/>
    <w:rsid w:val="00002936"/>
    <w:rsid w:val="000102D2"/>
    <w:rsid w:val="0002261E"/>
    <w:rsid w:val="00034D0B"/>
    <w:rsid w:val="000500F0"/>
    <w:rsid w:val="0005234C"/>
    <w:rsid w:val="000629EF"/>
    <w:rsid w:val="00062F2A"/>
    <w:rsid w:val="0006593B"/>
    <w:rsid w:val="00075DEE"/>
    <w:rsid w:val="00091477"/>
    <w:rsid w:val="00092510"/>
    <w:rsid w:val="00094EC2"/>
    <w:rsid w:val="000A5792"/>
    <w:rsid w:val="000C5292"/>
    <w:rsid w:val="000D25D6"/>
    <w:rsid w:val="000F6E57"/>
    <w:rsid w:val="00100D44"/>
    <w:rsid w:val="0012035F"/>
    <w:rsid w:val="001405D9"/>
    <w:rsid w:val="001535E4"/>
    <w:rsid w:val="00181E7F"/>
    <w:rsid w:val="001862CE"/>
    <w:rsid w:val="001A514A"/>
    <w:rsid w:val="001B5826"/>
    <w:rsid w:val="001C33CF"/>
    <w:rsid w:val="001F5E31"/>
    <w:rsid w:val="002005A1"/>
    <w:rsid w:val="00213F39"/>
    <w:rsid w:val="00234416"/>
    <w:rsid w:val="00243CAA"/>
    <w:rsid w:val="00244BC2"/>
    <w:rsid w:val="00246886"/>
    <w:rsid w:val="00263C0C"/>
    <w:rsid w:val="0026693C"/>
    <w:rsid w:val="00271445"/>
    <w:rsid w:val="002853A3"/>
    <w:rsid w:val="00293E13"/>
    <w:rsid w:val="002A1F66"/>
    <w:rsid w:val="002D21F2"/>
    <w:rsid w:val="002D59E1"/>
    <w:rsid w:val="002D7308"/>
    <w:rsid w:val="002E1CC0"/>
    <w:rsid w:val="002F5875"/>
    <w:rsid w:val="00306599"/>
    <w:rsid w:val="00337205"/>
    <w:rsid w:val="00352301"/>
    <w:rsid w:val="003549FE"/>
    <w:rsid w:val="00362D87"/>
    <w:rsid w:val="00363822"/>
    <w:rsid w:val="0036746F"/>
    <w:rsid w:val="003A323F"/>
    <w:rsid w:val="003B28D2"/>
    <w:rsid w:val="003C120C"/>
    <w:rsid w:val="003C6197"/>
    <w:rsid w:val="003E1AE0"/>
    <w:rsid w:val="003F49E1"/>
    <w:rsid w:val="003F7A7D"/>
    <w:rsid w:val="0040639D"/>
    <w:rsid w:val="00425EE3"/>
    <w:rsid w:val="00441403"/>
    <w:rsid w:val="00445626"/>
    <w:rsid w:val="00457A09"/>
    <w:rsid w:val="00470F14"/>
    <w:rsid w:val="0047372B"/>
    <w:rsid w:val="00475D84"/>
    <w:rsid w:val="0049340C"/>
    <w:rsid w:val="0049402C"/>
    <w:rsid w:val="004A6990"/>
    <w:rsid w:val="004B34B3"/>
    <w:rsid w:val="004B4F84"/>
    <w:rsid w:val="004C0A56"/>
    <w:rsid w:val="00505654"/>
    <w:rsid w:val="00505CD4"/>
    <w:rsid w:val="0051657B"/>
    <w:rsid w:val="00530A4E"/>
    <w:rsid w:val="00533FC6"/>
    <w:rsid w:val="00535D61"/>
    <w:rsid w:val="00543CD8"/>
    <w:rsid w:val="00554B2F"/>
    <w:rsid w:val="00561599"/>
    <w:rsid w:val="00562964"/>
    <w:rsid w:val="00571312"/>
    <w:rsid w:val="00574A9D"/>
    <w:rsid w:val="00585C0E"/>
    <w:rsid w:val="00592683"/>
    <w:rsid w:val="005A213D"/>
    <w:rsid w:val="005B056E"/>
    <w:rsid w:val="005B3713"/>
    <w:rsid w:val="005C3805"/>
    <w:rsid w:val="005C4BED"/>
    <w:rsid w:val="005D7525"/>
    <w:rsid w:val="005E1DE1"/>
    <w:rsid w:val="005F564D"/>
    <w:rsid w:val="00613D0E"/>
    <w:rsid w:val="00632CDB"/>
    <w:rsid w:val="0064025D"/>
    <w:rsid w:val="006451A2"/>
    <w:rsid w:val="00647B9B"/>
    <w:rsid w:val="00653ECD"/>
    <w:rsid w:val="0068686D"/>
    <w:rsid w:val="006924E6"/>
    <w:rsid w:val="006938C6"/>
    <w:rsid w:val="006B4CD2"/>
    <w:rsid w:val="006B5E3B"/>
    <w:rsid w:val="006D10AB"/>
    <w:rsid w:val="006D49CD"/>
    <w:rsid w:val="007004ED"/>
    <w:rsid w:val="00702695"/>
    <w:rsid w:val="00706738"/>
    <w:rsid w:val="007320C3"/>
    <w:rsid w:val="007361A2"/>
    <w:rsid w:val="007406BA"/>
    <w:rsid w:val="007577A4"/>
    <w:rsid w:val="0077304F"/>
    <w:rsid w:val="00781A3D"/>
    <w:rsid w:val="007B6B40"/>
    <w:rsid w:val="007B6F9E"/>
    <w:rsid w:val="007D170F"/>
    <w:rsid w:val="007E09C0"/>
    <w:rsid w:val="007E4010"/>
    <w:rsid w:val="007E7515"/>
    <w:rsid w:val="007F5DDD"/>
    <w:rsid w:val="00800104"/>
    <w:rsid w:val="008060FF"/>
    <w:rsid w:val="0081140B"/>
    <w:rsid w:val="00814E17"/>
    <w:rsid w:val="0081745F"/>
    <w:rsid w:val="00824524"/>
    <w:rsid w:val="00834327"/>
    <w:rsid w:val="00834663"/>
    <w:rsid w:val="00844E5E"/>
    <w:rsid w:val="00850E4D"/>
    <w:rsid w:val="00863A95"/>
    <w:rsid w:val="00871056"/>
    <w:rsid w:val="00873C47"/>
    <w:rsid w:val="00883306"/>
    <w:rsid w:val="008904C9"/>
    <w:rsid w:val="008B4792"/>
    <w:rsid w:val="008C2743"/>
    <w:rsid w:val="008F16BE"/>
    <w:rsid w:val="00904501"/>
    <w:rsid w:val="009134F3"/>
    <w:rsid w:val="0091653C"/>
    <w:rsid w:val="00923D9A"/>
    <w:rsid w:val="00927432"/>
    <w:rsid w:val="00933037"/>
    <w:rsid w:val="009423D4"/>
    <w:rsid w:val="00947CD5"/>
    <w:rsid w:val="009645F1"/>
    <w:rsid w:val="00970B04"/>
    <w:rsid w:val="009906D1"/>
    <w:rsid w:val="009B6497"/>
    <w:rsid w:val="009C0085"/>
    <w:rsid w:val="009C6CD7"/>
    <w:rsid w:val="009D325B"/>
    <w:rsid w:val="009D401B"/>
    <w:rsid w:val="009D7EAB"/>
    <w:rsid w:val="009E35E3"/>
    <w:rsid w:val="009E6DF8"/>
    <w:rsid w:val="009F74AB"/>
    <w:rsid w:val="009F7952"/>
    <w:rsid w:val="00A01399"/>
    <w:rsid w:val="00A43C37"/>
    <w:rsid w:val="00A456DB"/>
    <w:rsid w:val="00A46793"/>
    <w:rsid w:val="00A64D65"/>
    <w:rsid w:val="00A755BE"/>
    <w:rsid w:val="00AB081B"/>
    <w:rsid w:val="00AC2B63"/>
    <w:rsid w:val="00AC3C90"/>
    <w:rsid w:val="00AC683B"/>
    <w:rsid w:val="00AD2BD2"/>
    <w:rsid w:val="00AE2AD5"/>
    <w:rsid w:val="00B105C9"/>
    <w:rsid w:val="00B139C3"/>
    <w:rsid w:val="00B21854"/>
    <w:rsid w:val="00B22F69"/>
    <w:rsid w:val="00B86841"/>
    <w:rsid w:val="00BA5F8B"/>
    <w:rsid w:val="00BA78E5"/>
    <w:rsid w:val="00BB401B"/>
    <w:rsid w:val="00BB5889"/>
    <w:rsid w:val="00BD0820"/>
    <w:rsid w:val="00BD5E65"/>
    <w:rsid w:val="00BF0996"/>
    <w:rsid w:val="00BF52B1"/>
    <w:rsid w:val="00C22188"/>
    <w:rsid w:val="00C24407"/>
    <w:rsid w:val="00C264F5"/>
    <w:rsid w:val="00C34A5A"/>
    <w:rsid w:val="00C5775A"/>
    <w:rsid w:val="00C64B02"/>
    <w:rsid w:val="00C668DA"/>
    <w:rsid w:val="00C7312E"/>
    <w:rsid w:val="00C76018"/>
    <w:rsid w:val="00C8597C"/>
    <w:rsid w:val="00C85DF9"/>
    <w:rsid w:val="00CA5B7E"/>
    <w:rsid w:val="00CB7132"/>
    <w:rsid w:val="00CC667E"/>
    <w:rsid w:val="00CD3525"/>
    <w:rsid w:val="00CD37FD"/>
    <w:rsid w:val="00CD4C89"/>
    <w:rsid w:val="00CE21A9"/>
    <w:rsid w:val="00CF6625"/>
    <w:rsid w:val="00D023AE"/>
    <w:rsid w:val="00D1124A"/>
    <w:rsid w:val="00D17A47"/>
    <w:rsid w:val="00D215AE"/>
    <w:rsid w:val="00D234FB"/>
    <w:rsid w:val="00D26155"/>
    <w:rsid w:val="00D40DF8"/>
    <w:rsid w:val="00D55801"/>
    <w:rsid w:val="00D7710C"/>
    <w:rsid w:val="00DA75A0"/>
    <w:rsid w:val="00DB6372"/>
    <w:rsid w:val="00DB7C1D"/>
    <w:rsid w:val="00DC4B8F"/>
    <w:rsid w:val="00DC51DD"/>
    <w:rsid w:val="00DD2C1D"/>
    <w:rsid w:val="00DD33C6"/>
    <w:rsid w:val="00DD34AE"/>
    <w:rsid w:val="00DF411A"/>
    <w:rsid w:val="00E03BE0"/>
    <w:rsid w:val="00E04269"/>
    <w:rsid w:val="00E103C5"/>
    <w:rsid w:val="00E11512"/>
    <w:rsid w:val="00E14C96"/>
    <w:rsid w:val="00E22475"/>
    <w:rsid w:val="00E22826"/>
    <w:rsid w:val="00E427BF"/>
    <w:rsid w:val="00E456D6"/>
    <w:rsid w:val="00E54D2D"/>
    <w:rsid w:val="00E9771E"/>
    <w:rsid w:val="00EB4B89"/>
    <w:rsid w:val="00EC49E9"/>
    <w:rsid w:val="00EC695D"/>
    <w:rsid w:val="00EC7D5D"/>
    <w:rsid w:val="00EF7BA8"/>
    <w:rsid w:val="00F13D8E"/>
    <w:rsid w:val="00F30C15"/>
    <w:rsid w:val="00F31378"/>
    <w:rsid w:val="00F37051"/>
    <w:rsid w:val="00F47D10"/>
    <w:rsid w:val="00F6048A"/>
    <w:rsid w:val="00F90D84"/>
    <w:rsid w:val="00FA016B"/>
    <w:rsid w:val="00FA650B"/>
    <w:rsid w:val="00FB24AC"/>
    <w:rsid w:val="00FB40DE"/>
    <w:rsid w:val="00FC6F27"/>
    <w:rsid w:val="00FD49BB"/>
    <w:rsid w:val="00FE7F5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dz\Downloads\formulaire_habilitation_2019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D628-2CD9-44C7-BCE6-92F312F3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formulaire_habilitation_2019 (2)</Template>
  <TotalTime>0</TotalTime>
  <Pages>1</Pages>
  <Words>688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admidz</dc:creator>
  <cp:lastModifiedBy>admin</cp:lastModifiedBy>
  <cp:revision>2</cp:revision>
  <cp:lastPrinted>2020-03-11T12:32:00Z</cp:lastPrinted>
  <dcterms:created xsi:type="dcterms:W3CDTF">2020-03-11T12:32:00Z</dcterms:created>
  <dcterms:modified xsi:type="dcterms:W3CDTF">2020-03-11T12:32:00Z</dcterms:modified>
</cp:coreProperties>
</file>