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221" w:type="dxa"/>
        <w:jc w:val="center"/>
        <w:tblInd w:w="19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221"/>
      </w:tblGrid>
      <w:tr w:rsidR="001B5AEB" w:rsidRPr="0038095D" w:rsidTr="0038095D">
        <w:trPr>
          <w:jc w:val="center"/>
        </w:trPr>
        <w:tc>
          <w:tcPr>
            <w:tcW w:w="8221" w:type="dxa"/>
            <w:shd w:val="clear" w:color="auto" w:fill="auto"/>
          </w:tcPr>
          <w:p w:rsidR="00463ADB" w:rsidRPr="0038095D" w:rsidRDefault="00463ADB" w:rsidP="003809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22"/>
                <w:szCs w:val="22"/>
                <w:rtl/>
                <w:lang w:bidi="ar-DZ"/>
              </w:rPr>
            </w:pPr>
          </w:p>
          <w:p w:rsidR="001B5AEB" w:rsidRPr="0038095D" w:rsidRDefault="00463ADB" w:rsidP="008723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lang w:val="en-US" w:bidi="ar-DZ"/>
              </w:rPr>
            </w:pPr>
            <w:r w:rsidRPr="0038095D">
              <w:rPr>
                <w:rFonts w:ascii="Simplified Arabic" w:hAnsi="Simplified Arabic" w:cs="Simplified Arabic" w:hint="cs"/>
                <w:b/>
                <w:bCs/>
                <w:i/>
                <w:iCs/>
                <w:color w:val="000066"/>
                <w:sz w:val="30"/>
                <w:szCs w:val="30"/>
                <w:rtl/>
                <w:lang w:bidi="ar-DZ"/>
              </w:rPr>
              <w:t>ع</w:t>
            </w:r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bidi="ar-DZ"/>
              </w:rPr>
              <w:t xml:space="preserve">ـنوان </w:t>
            </w:r>
            <w:proofErr w:type="spellStart"/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bidi="ar-DZ"/>
              </w:rPr>
              <w:t>المقال،</w:t>
            </w:r>
            <w:proofErr w:type="spellEnd"/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bidi="ar-DZ"/>
              </w:rPr>
              <w:t xml:space="preserve"> الخط</w:t>
            </w:r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 xml:space="preserve"> </w:t>
            </w:r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lang w:val="en-US" w:bidi="ar-DZ"/>
              </w:rPr>
              <w:t>Simplified Arabic</w:t>
            </w:r>
            <w:proofErr w:type="spellStart"/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>،</w:t>
            </w:r>
            <w:proofErr w:type="spellEnd"/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 xml:space="preserve"> </w:t>
            </w:r>
            <w:proofErr w:type="spellStart"/>
            <w:r w:rsidR="001B5AEB" w:rsidRPr="0038095D">
              <w:rPr>
                <w:rFonts w:ascii="Simplified Arabic" w:hAnsi="Simplified Arabic" w:cs="Simplified Arabic" w:hint="cs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>مقاس</w:t>
            </w:r>
            <w:r w:rsidR="0087234D">
              <w:rPr>
                <w:rFonts w:ascii="Simplified Arabic" w:hAnsi="Simplified Arabic" w:cs="Simplified Arabic" w:hint="cs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>15</w:t>
            </w:r>
            <w:r w:rsidR="001B5AEB" w:rsidRPr="0038095D">
              <w:rPr>
                <w:rFonts w:ascii="Simplified Arabic" w:hAnsi="Simplified Arabic" w:cs="Simplified Arabic" w:hint="cs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>،</w:t>
            </w:r>
            <w:proofErr w:type="spellEnd"/>
            <w:r w:rsidR="001B5AEB" w:rsidRPr="0038095D">
              <w:rPr>
                <w:rFonts w:ascii="Simplified Arabic" w:hAnsi="Simplified Arabic" w:cs="Simplified Arabic" w:hint="cs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 xml:space="preserve"> </w:t>
            </w:r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rtl/>
                <w:lang w:val="en-US" w:bidi="ar-DZ"/>
              </w:rPr>
              <w:t>عريض</w:t>
            </w:r>
            <w:r w:rsidR="001B5AEB" w:rsidRPr="0038095D">
              <w:rPr>
                <w:rFonts w:ascii="Simplified Arabic" w:hAnsi="Simplified Arabic" w:cs="Simplified Arabic"/>
                <w:b/>
                <w:bCs/>
                <w:i/>
                <w:iCs/>
                <w:color w:val="000066"/>
                <w:sz w:val="30"/>
                <w:szCs w:val="30"/>
                <w:lang w:val="en-US" w:bidi="ar-DZ"/>
              </w:rPr>
              <w:t>.</w:t>
            </w:r>
          </w:p>
          <w:p w:rsidR="001B5AEB" w:rsidRPr="0038095D" w:rsidRDefault="001B5AEB" w:rsidP="0087234D">
            <w:pPr>
              <w:jc w:val="center"/>
              <w:rPr>
                <w:rFonts w:cs="Times New Roman"/>
                <w:b/>
                <w:bCs/>
                <w:i/>
                <w:iCs/>
                <w:color w:val="000066"/>
                <w:rtl/>
                <w:lang w:val="en-US" w:bidi="ar-DZ"/>
              </w:rPr>
            </w:pPr>
            <w:r w:rsidRPr="0038095D">
              <w:rPr>
                <w:rFonts w:cs="Times New Roman"/>
                <w:b/>
                <w:bCs/>
                <w:i/>
                <w:iCs/>
                <w:color w:val="000066"/>
                <w:lang w:val="en-US" w:bidi="ar-DZ"/>
              </w:rPr>
              <w:t>Title of the article, Times New Roman, Size 1</w:t>
            </w:r>
            <w:r w:rsidR="0087234D">
              <w:rPr>
                <w:rFonts w:cs="Times New Roman" w:hint="cs"/>
                <w:b/>
                <w:bCs/>
                <w:i/>
                <w:iCs/>
                <w:color w:val="000066"/>
                <w:rtl/>
                <w:lang w:val="en-US" w:bidi="ar-DZ"/>
              </w:rPr>
              <w:t>4</w:t>
            </w:r>
            <w:r w:rsidRPr="0038095D">
              <w:rPr>
                <w:rFonts w:cs="Times New Roman"/>
                <w:b/>
                <w:bCs/>
                <w:i/>
                <w:iCs/>
                <w:color w:val="000066"/>
                <w:lang w:val="en-US" w:bidi="ar-DZ"/>
              </w:rPr>
              <w:t>, Bold.</w:t>
            </w:r>
          </w:p>
          <w:p w:rsidR="00463ADB" w:rsidRPr="0038095D" w:rsidRDefault="00463ADB" w:rsidP="0038095D">
            <w:pPr>
              <w:jc w:val="center"/>
              <w:rPr>
                <w:rFonts w:cs="Times New Roman"/>
                <w:b/>
                <w:bCs/>
                <w:i/>
                <w:iCs/>
                <w:color w:val="000066"/>
                <w:sz w:val="22"/>
                <w:szCs w:val="22"/>
                <w:lang w:val="en-US" w:bidi="ar-DZ"/>
              </w:rPr>
            </w:pPr>
          </w:p>
        </w:tc>
      </w:tr>
    </w:tbl>
    <w:p w:rsidR="00E1466B" w:rsidRPr="0054240D" w:rsidRDefault="00E1466B" w:rsidP="00E1466B">
      <w:pPr>
        <w:bidi/>
        <w:jc w:val="center"/>
        <w:rPr>
          <w:rFonts w:ascii="Traditional Arabic" w:hAnsi="Traditional Arabic"/>
          <w:sz w:val="24"/>
          <w:szCs w:val="24"/>
          <w:rtl/>
          <w:lang w:bidi="ar-DZ"/>
        </w:rPr>
      </w:pPr>
    </w:p>
    <w:p w:rsidR="00C17884" w:rsidRPr="00D32CB5" w:rsidRDefault="00544F3D" w:rsidP="00F16F24">
      <w:pPr>
        <w:widowControl w:val="0"/>
        <w:bidi/>
        <w:ind w:right="79"/>
        <w:jc w:val="center"/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  <w:lang w:bidi="ar-DZ"/>
        </w:rPr>
      </w:pPr>
      <w:r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الاسم</w:t>
      </w:r>
      <w:r w:rsidR="00C17884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واللق</w:t>
      </w:r>
      <w:r w:rsidR="007F3653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</w:t>
      </w:r>
      <w:r w:rsidR="007F3653" w:rsidRPr="00D32CB5">
        <w:rPr>
          <w:rStyle w:val="Appelnotedebasdep"/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footnoteReference w:id="1"/>
      </w:r>
      <w:proofErr w:type="spellStart"/>
      <w:r w:rsidR="00C17884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="00C17884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الاسم واللقب</w:t>
      </w:r>
      <w:r w:rsidRPr="00D32CB5">
        <w:rPr>
          <w:rStyle w:val="Appelnotedebasdep"/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footnoteReference w:id="2"/>
      </w:r>
      <w:proofErr w:type="spellStart"/>
      <w:r w:rsidR="00080F42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="00080F42" w:rsidRPr="00D32CB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</w:p>
    <w:p w:rsidR="00E1466B" w:rsidRPr="00D32CB5" w:rsidRDefault="00E1466B" w:rsidP="00E1466B">
      <w:pPr>
        <w:bidi/>
        <w:jc w:val="center"/>
        <w:rPr>
          <w:rFonts w:ascii="Traditional Arabic" w:hAnsi="Traditional Arabic"/>
          <w:sz w:val="24"/>
          <w:szCs w:val="24"/>
          <w:rtl/>
          <w:lang w:bidi="ar-DZ"/>
        </w:rPr>
      </w:pPr>
    </w:p>
    <w:p w:rsidR="003B022E" w:rsidRPr="00D32CB5" w:rsidRDefault="003B022E" w:rsidP="00544F3D">
      <w:pPr>
        <w:bidi/>
        <w:rPr>
          <w:rFonts w:ascii="Traditional Arabic" w:hAnsi="Traditional Arabic"/>
          <w:b/>
          <w:bCs/>
          <w:sz w:val="22"/>
          <w:szCs w:val="22"/>
          <w:rtl/>
          <w:lang w:bidi="ar-DZ"/>
        </w:rPr>
      </w:pPr>
    </w:p>
    <w:tbl>
      <w:tblPr>
        <w:bidiVisual/>
        <w:tblW w:w="9798" w:type="dxa"/>
        <w:jc w:val="center"/>
        <w:tblLook w:val="04A0"/>
      </w:tblPr>
      <w:tblGrid>
        <w:gridCol w:w="4692"/>
        <w:gridCol w:w="236"/>
        <w:gridCol w:w="4870"/>
      </w:tblGrid>
      <w:tr w:rsidR="00346EAF" w:rsidRPr="00D32CB5" w:rsidTr="0038095D">
        <w:trPr>
          <w:jc w:val="center"/>
        </w:trPr>
        <w:tc>
          <w:tcPr>
            <w:tcW w:w="4692" w:type="dxa"/>
            <w:shd w:val="clear" w:color="auto" w:fill="F2F2F2"/>
          </w:tcPr>
          <w:p w:rsidR="00346EAF" w:rsidRPr="00BB2163" w:rsidRDefault="00346EAF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ملخص: </w:t>
            </w:r>
          </w:p>
          <w:p w:rsidR="00346EAF" w:rsidRPr="00BB2163" w:rsidRDefault="00346EAF" w:rsidP="0038095D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أدخل الملخص هنا داخل هذا الإطار (</w:t>
            </w:r>
            <w:r w:rsidR="00544F3D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على ألا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يتعدى الملخص كاملا حدود 200 كلمة على الأكثر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)؛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يركز الباحث على هدف البحث والأدوات المستخدمة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فيه،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وكذلك عرض </w:t>
            </w:r>
            <w:r w:rsidR="00544F3D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أهم النتائج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المتوصل إليها.</w:t>
            </w:r>
          </w:p>
          <w:p w:rsidR="00346EAF" w:rsidRPr="00BB2163" w:rsidRDefault="00346EAF" w:rsidP="0038095D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نوع خط الكتابة المستخدم في عنوان الملخص </w:t>
            </w:r>
            <w:proofErr w:type="spellStart"/>
            <w:r w:rsidR="00544F3D"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Simplified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Arabic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،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مقاس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13</w:t>
            </w:r>
            <w:r w:rsidR="00807437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،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البعد بين السطور 0,8</w:t>
            </w:r>
            <w:r w:rsidR="00F7140B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0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(ينطبق هذا التنسيق على الكلمات المفتاحية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).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يتبع الملخص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ب</w:t>
            </w:r>
            <w:r w:rsidR="00187D02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ـ</w:t>
            </w:r>
            <w:proofErr w:type="spellEnd"/>
            <w:r w:rsidR="00807437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خمس كلمات </w:t>
            </w:r>
            <w:proofErr w:type="spellStart"/>
            <w:r w:rsidR="00807437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مفتاحية</w:t>
            </w:r>
            <w:proofErr w:type="spellEnd"/>
            <w:r w:rsidR="00807437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على الأكثر ترتب 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حسب ورود</w:t>
            </w:r>
            <w:r w:rsidR="00A36DAF"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ها في المقال ويجب أن تكتب </w:t>
            </w:r>
            <w:proofErr w:type="spellStart"/>
            <w:r w:rsidR="00A36DAF"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نكرة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،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وتتبع بتصنيف </w:t>
            </w:r>
            <w:r w:rsidR="00A36DAF"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JEL</w:t>
            </w:r>
            <w:r w:rsidR="00A36DAF" w:rsidRP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للمقال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، </w:t>
            </w:r>
          </w:p>
          <w:p w:rsidR="0087234D" w:rsidRPr="00BB2163" w:rsidRDefault="0087234D" w:rsidP="0087234D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87234D" w:rsidRDefault="0087234D" w:rsidP="0087234D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B2163" w:rsidRPr="00BB2163" w:rsidRDefault="00BB2163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87234D" w:rsidRPr="00BB2163" w:rsidRDefault="0087234D" w:rsidP="0087234D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</w:p>
          <w:p w:rsidR="00346EAF" w:rsidRPr="00BB2163" w:rsidRDefault="00346EAF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الكلمات </w:t>
            </w:r>
            <w:proofErr w:type="spellStart"/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المفتاح</w:t>
            </w:r>
            <w:r w:rsidR="00807437" w:rsidRPr="00BB21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ية</w:t>
            </w:r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كلمة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مفتاحية؛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كلمة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مفتاحية؛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كلمة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مفتاحية؛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كلمة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مفتاحية؛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كلمة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مفتاحية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.</w:t>
            </w:r>
            <w:r w:rsid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(نكرة</w:t>
            </w:r>
            <w:proofErr w:type="spellStart"/>
            <w:r w:rsidR="00BB21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)</w:t>
            </w:r>
            <w:proofErr w:type="spellEnd"/>
          </w:p>
          <w:p w:rsidR="00346EAF" w:rsidRPr="00D32CB5" w:rsidRDefault="00346EAF" w:rsidP="00BB2163">
            <w:pPr>
              <w:bidi/>
              <w:spacing w:line="192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تصنيف </w:t>
            </w:r>
            <w:r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:</w:t>
            </w:r>
            <w:r w:rsidR="00807437" w:rsidRPr="00BB2163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JEL</w:t>
            </w:r>
            <w:r w:rsidR="00807437" w:rsidRPr="00BB21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807437"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XXX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؛</w:t>
            </w:r>
            <w:proofErr w:type="spellEnd"/>
            <w:r w:rsidRPr="00BB2163"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 xml:space="preserve"> </w:t>
            </w:r>
            <w:r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X</w:t>
            </w:r>
            <w:r w:rsidR="00807437" w:rsidRPr="00BB2163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OO</w:t>
            </w:r>
          </w:p>
        </w:tc>
        <w:tc>
          <w:tcPr>
            <w:tcW w:w="236" w:type="dxa"/>
            <w:shd w:val="clear" w:color="auto" w:fill="auto"/>
          </w:tcPr>
          <w:p w:rsidR="00346EAF" w:rsidRPr="00D32CB5" w:rsidRDefault="00346EAF" w:rsidP="0038095D">
            <w:pPr>
              <w:jc w:val="both"/>
              <w:rPr>
                <w:rFonts w:cs="Times New Roman"/>
                <w:sz w:val="22"/>
                <w:szCs w:val="22"/>
                <w:lang w:val="en-US" w:bidi="ar-DZ"/>
              </w:rPr>
            </w:pPr>
          </w:p>
        </w:tc>
        <w:tc>
          <w:tcPr>
            <w:tcW w:w="4870" w:type="dxa"/>
            <w:shd w:val="clear" w:color="auto" w:fill="F2F2F2"/>
          </w:tcPr>
          <w:p w:rsidR="00346EAF" w:rsidRPr="00BB2163" w:rsidRDefault="00346EAF" w:rsidP="0038095D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en-US" w:bidi="ar-DZ"/>
              </w:rPr>
            </w:pPr>
            <w:r w:rsidRPr="00BB2163">
              <w:rPr>
                <w:rFonts w:cs="Times New Roman"/>
                <w:b/>
                <w:bCs/>
                <w:sz w:val="22"/>
                <w:szCs w:val="22"/>
                <w:lang w:val="en-US" w:bidi="ar-DZ"/>
              </w:rPr>
              <w:t xml:space="preserve">Abstract: </w:t>
            </w:r>
          </w:p>
          <w:p w:rsidR="00346EAF" w:rsidRPr="00BB2163" w:rsidRDefault="00346EAF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  <w:r w:rsidRPr="00BB2163">
              <w:rPr>
                <w:rFonts w:cs="Times New Roman"/>
                <w:sz w:val="22"/>
                <w:szCs w:val="22"/>
                <w:lang w:val="en-US" w:bidi="ar-DZ"/>
              </w:rPr>
              <w:t>Enter your abstract here (Do not exceed 200 words); (Times New Roman, Size 1</w:t>
            </w:r>
            <w:r w:rsidR="00C848BB" w:rsidRPr="00BB2163">
              <w:rPr>
                <w:rFonts w:cs="Times New Roman"/>
                <w:sz w:val="22"/>
                <w:szCs w:val="22"/>
                <w:lang w:val="en-US" w:bidi="ar-DZ"/>
              </w:rPr>
              <w:t>1</w:t>
            </w:r>
            <w:r w:rsidRPr="00BB2163">
              <w:rPr>
                <w:rFonts w:cs="Times New Roman"/>
                <w:sz w:val="22"/>
                <w:szCs w:val="22"/>
                <w:lang w:val="en-US" w:bidi="ar-DZ"/>
              </w:rPr>
              <w:t>, Interline 0.8</w:t>
            </w:r>
            <w:r w:rsidR="00C848BB" w:rsidRPr="00BB2163">
              <w:rPr>
                <w:rFonts w:cs="Times New Roman"/>
                <w:sz w:val="22"/>
                <w:szCs w:val="22"/>
                <w:lang w:val="en-US" w:bidi="ar-DZ"/>
              </w:rPr>
              <w:t>0</w:t>
            </w:r>
            <w:r w:rsidRPr="00BB2163">
              <w:rPr>
                <w:rFonts w:cs="Times New Roman"/>
                <w:sz w:val="22"/>
                <w:szCs w:val="22"/>
                <w:lang w:val="en-US" w:bidi="ar-DZ"/>
              </w:rPr>
              <w:t>).</w:t>
            </w: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BB2163" w:rsidRPr="00BB2163" w:rsidRDefault="00BB2163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rtl/>
                <w:lang w:val="en-US" w:bidi="ar-DZ"/>
              </w:rPr>
            </w:pPr>
          </w:p>
          <w:p w:rsidR="0087234D" w:rsidRPr="00BB2163" w:rsidRDefault="0087234D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lang w:val="en-US" w:bidi="ar-DZ"/>
              </w:rPr>
            </w:pPr>
          </w:p>
          <w:p w:rsidR="00346EAF" w:rsidRPr="00BB2163" w:rsidRDefault="00346EAF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lang w:val="en-US" w:bidi="ar-DZ"/>
              </w:rPr>
            </w:pPr>
          </w:p>
          <w:p w:rsidR="00346EAF" w:rsidRPr="00BB2163" w:rsidRDefault="00346EAF" w:rsidP="0038095D">
            <w:pPr>
              <w:spacing w:line="192" w:lineRule="auto"/>
              <w:jc w:val="both"/>
              <w:rPr>
                <w:rFonts w:cs="Times New Roman"/>
                <w:sz w:val="22"/>
                <w:szCs w:val="22"/>
                <w:lang w:val="en-US" w:bidi="ar-DZ"/>
              </w:rPr>
            </w:pPr>
            <w:r w:rsidRPr="00BB2163">
              <w:rPr>
                <w:rFonts w:cs="Times New Roman"/>
                <w:b/>
                <w:bCs/>
                <w:sz w:val="22"/>
                <w:szCs w:val="22"/>
                <w:lang w:val="en-US" w:bidi="ar-DZ"/>
              </w:rPr>
              <w:t>Keywords</w:t>
            </w:r>
            <w:r w:rsidRPr="00BB2163">
              <w:rPr>
                <w:rFonts w:cs="Times New Roman"/>
                <w:sz w:val="22"/>
                <w:szCs w:val="22"/>
                <w:lang w:val="en-US" w:bidi="ar-DZ"/>
              </w:rPr>
              <w:t>: Keyword; Keyword; Keyword; Keyword; Keyword</w:t>
            </w:r>
            <w:r w:rsidRPr="00BB2163">
              <w:rPr>
                <w:rFonts w:cs="Times New Roman"/>
                <w:sz w:val="22"/>
                <w:szCs w:val="22"/>
                <w:rtl/>
                <w:lang w:bidi="ar-DZ"/>
              </w:rPr>
              <w:t xml:space="preserve">. </w:t>
            </w:r>
          </w:p>
          <w:p w:rsidR="00346EAF" w:rsidRPr="00D32CB5" w:rsidRDefault="00A36DAF" w:rsidP="0087234D">
            <w:pPr>
              <w:spacing w:line="192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BB2163">
              <w:rPr>
                <w:rFonts w:cs="Times New Roman"/>
                <w:b/>
                <w:bCs/>
                <w:sz w:val="22"/>
                <w:szCs w:val="22"/>
                <w:lang w:bidi="ar-DZ"/>
              </w:rPr>
              <w:t>JEL</w:t>
            </w:r>
            <w:r w:rsidR="00346EAF" w:rsidRPr="00BB2163">
              <w:rPr>
                <w:rFonts w:cs="Times New Roman"/>
                <w:sz w:val="22"/>
                <w:szCs w:val="22"/>
                <w:lang w:bidi="ar-DZ"/>
              </w:rPr>
              <w:t xml:space="preserve"> </w:t>
            </w:r>
            <w:r w:rsidR="00C848BB" w:rsidRPr="00BB2163">
              <w:rPr>
                <w:rFonts w:cs="Times New Roman"/>
                <w:b/>
                <w:bCs/>
                <w:sz w:val="22"/>
                <w:szCs w:val="22"/>
                <w:lang w:bidi="ar-DZ"/>
              </w:rPr>
              <w:t>Classification</w:t>
            </w:r>
            <w:r w:rsidR="00C848BB" w:rsidRPr="00BB2163">
              <w:rPr>
                <w:rFonts w:cs="Times New Roman"/>
                <w:sz w:val="22"/>
                <w:szCs w:val="22"/>
                <w:lang w:bidi="ar-DZ"/>
              </w:rPr>
              <w:t> :</w:t>
            </w:r>
            <w:r w:rsidR="00346EAF" w:rsidRPr="00BB2163">
              <w:rPr>
                <w:rFonts w:cs="Times New Roman"/>
                <w:sz w:val="22"/>
                <w:szCs w:val="22"/>
                <w:lang w:bidi="ar-DZ"/>
              </w:rPr>
              <w:t xml:space="preserve"> XNN ; XNN</w:t>
            </w:r>
          </w:p>
        </w:tc>
      </w:tr>
    </w:tbl>
    <w:p w:rsidR="006E52FB" w:rsidRPr="00D41DC8" w:rsidRDefault="00E1466B" w:rsidP="00FF1717">
      <w:pPr>
        <w:bidi/>
        <w:ind w:firstLine="708"/>
        <w:jc w:val="both"/>
        <w:rPr>
          <w:rFonts w:ascii="Simplified Arabic" w:hAnsi="Simplified Arabic" w:cs="Simplified Arabic"/>
          <w:rtl/>
          <w:lang w:bidi="ar-DZ"/>
        </w:rPr>
      </w:pPr>
      <w:r w:rsidRPr="00A36DAF">
        <w:rPr>
          <w:color w:val="000066"/>
          <w:sz w:val="26"/>
          <w:szCs w:val="26"/>
          <w:u w:val="single"/>
        </w:rPr>
        <w:br w:type="page"/>
      </w:r>
      <w:r w:rsidR="006E52FB" w:rsidRPr="00D41DC8">
        <w:rPr>
          <w:rFonts w:ascii="Simplified Arabic" w:hAnsi="Simplified Arabic" w:cs="Simplified Arabic"/>
          <w:rtl/>
        </w:rPr>
        <w:lastRenderedPageBreak/>
        <w:t xml:space="preserve">يكتب نص المقال بخط </w:t>
      </w:r>
      <w:proofErr w:type="spellStart"/>
      <w:r w:rsidR="006E52FB" w:rsidRPr="00D41DC8">
        <w:rPr>
          <w:rFonts w:ascii="Simplified Arabic" w:hAnsi="Simplified Arabic" w:cs="Simplified Arabic"/>
        </w:rPr>
        <w:t>Simplified</w:t>
      </w:r>
      <w:proofErr w:type="spellEnd"/>
      <w:r w:rsidR="006E52FB" w:rsidRPr="00D41DC8">
        <w:rPr>
          <w:rFonts w:ascii="Simplified Arabic" w:hAnsi="Simplified Arabic" w:cs="Simplified Arabic"/>
        </w:rPr>
        <w:t xml:space="preserve"> </w:t>
      </w:r>
      <w:proofErr w:type="spellStart"/>
      <w:r w:rsidR="006E52FB" w:rsidRPr="00D41DC8">
        <w:rPr>
          <w:rFonts w:ascii="Simplified Arabic" w:hAnsi="Simplified Arabic" w:cs="Simplified Arabic"/>
        </w:rPr>
        <w:t>Arabic</w:t>
      </w:r>
      <w:r w:rsidR="006E52FB" w:rsidRPr="00D41DC8">
        <w:rPr>
          <w:rFonts w:ascii="Simplified Arabic" w:hAnsi="Simplified Arabic" w:cs="Simplified Arabic"/>
          <w:rtl/>
        </w:rPr>
        <w:t>،</w:t>
      </w:r>
      <w:proofErr w:type="spellEnd"/>
      <w:r w:rsidR="006E52FB" w:rsidRPr="00D41DC8">
        <w:rPr>
          <w:rFonts w:ascii="Simplified Arabic" w:hAnsi="Simplified Arabic" w:cs="Simplified Arabic"/>
          <w:rtl/>
        </w:rPr>
        <w:t xml:space="preserve"> مقاس </w:t>
      </w:r>
      <w:proofErr w:type="spellStart"/>
      <w:r w:rsidR="006E52FB" w:rsidRPr="00D41DC8">
        <w:rPr>
          <w:rFonts w:ascii="Simplified Arabic" w:hAnsi="Simplified Arabic" w:cs="Simplified Arabic"/>
          <w:rtl/>
        </w:rPr>
        <w:t>14،</w:t>
      </w:r>
      <w:proofErr w:type="spellEnd"/>
      <w:r w:rsidR="006E52FB" w:rsidRPr="00D41DC8">
        <w:rPr>
          <w:rFonts w:ascii="Simplified Arabic" w:hAnsi="Simplified Arabic" w:cs="Simplified Arabic"/>
          <w:rtl/>
        </w:rPr>
        <w:t xml:space="preserve"> تباعد </w:t>
      </w:r>
      <w:proofErr w:type="spellStart"/>
      <w:r w:rsidR="006E52FB" w:rsidRPr="00D41DC8">
        <w:rPr>
          <w:rFonts w:ascii="Simplified Arabic" w:hAnsi="Simplified Arabic" w:cs="Simplified Arabic"/>
          <w:rtl/>
        </w:rPr>
        <w:t>الأسطر1؛</w:t>
      </w:r>
      <w:proofErr w:type="spellEnd"/>
    </w:p>
    <w:p w:rsidR="004F4986" w:rsidRPr="00D41DC8" w:rsidRDefault="006E52FB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</w:rPr>
      </w:pPr>
      <w:r w:rsidRPr="00D41DC8">
        <w:rPr>
          <w:rFonts w:cs="Simplified Arabic"/>
          <w:rtl/>
        </w:rPr>
        <w:t>مقدمة</w:t>
      </w:r>
      <w:r w:rsidR="004F4986" w:rsidRPr="00D41DC8">
        <w:rPr>
          <w:rFonts w:cs="Simplified Arabic"/>
          <w:rtl/>
        </w:rPr>
        <w:t xml:space="preserve">: </w:t>
      </w:r>
    </w:p>
    <w:p w:rsidR="004F4986" w:rsidRPr="00D41DC8" w:rsidRDefault="004F4986" w:rsidP="00FF1717">
      <w:pPr>
        <w:bidi/>
        <w:ind w:firstLine="708"/>
        <w:jc w:val="both"/>
        <w:rPr>
          <w:rFonts w:ascii="Simplified Arabic" w:hAnsi="Simplified Arabic" w:cs="Simplified Arabic"/>
          <w:lang w:bidi="ar-DZ"/>
        </w:rPr>
      </w:pPr>
      <w:r w:rsidRPr="00D41DC8">
        <w:rPr>
          <w:rFonts w:ascii="Simplified Arabic" w:hAnsi="Simplified Arabic" w:cs="Simplified Arabic"/>
          <w:rtl/>
        </w:rPr>
        <w:t xml:space="preserve">يبين مؤلف المقال من خلال </w:t>
      </w:r>
      <w:r w:rsidR="006E52FB" w:rsidRPr="00D41DC8">
        <w:rPr>
          <w:rFonts w:ascii="Simplified Arabic" w:hAnsi="Simplified Arabic" w:cs="Simplified Arabic"/>
          <w:rtl/>
        </w:rPr>
        <w:t>مقدمة المقال</w:t>
      </w:r>
      <w:r w:rsidRPr="00D41DC8">
        <w:rPr>
          <w:rFonts w:ascii="Simplified Arabic" w:hAnsi="Simplified Arabic" w:cs="Simplified Arabic"/>
          <w:rtl/>
        </w:rPr>
        <w:t xml:space="preserve"> الجانب العام من الموضوع ثم الجانب </w:t>
      </w:r>
      <w:proofErr w:type="spellStart"/>
      <w:r w:rsidRPr="00D41DC8">
        <w:rPr>
          <w:rFonts w:ascii="Simplified Arabic" w:hAnsi="Simplified Arabic" w:cs="Simplified Arabic"/>
          <w:rtl/>
        </w:rPr>
        <w:t>الخاص،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للوصول إلى تلك المعلومات التي تصف المشكل </w:t>
      </w:r>
      <w:proofErr w:type="spellStart"/>
      <w:r w:rsidRPr="00D41DC8">
        <w:rPr>
          <w:rFonts w:ascii="Simplified Arabic" w:hAnsi="Simplified Arabic" w:cs="Simplified Arabic"/>
          <w:rtl/>
        </w:rPr>
        <w:t>بدقة</w:t>
      </w:r>
      <w:r w:rsidR="00187D02"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حيث يتناول فيه الاشكالية في صورة سؤال واحد </w:t>
      </w:r>
      <w:proofErr w:type="spellStart"/>
      <w:r w:rsidRPr="00D41DC8">
        <w:rPr>
          <w:rFonts w:ascii="Simplified Arabic" w:hAnsi="Simplified Arabic" w:cs="Simplified Arabic"/>
          <w:rtl/>
        </w:rPr>
        <w:t>فقط،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والفرضية/الفرضيات التي يقوم </w:t>
      </w:r>
      <w:proofErr w:type="spellStart"/>
      <w:r w:rsidRPr="00D41DC8">
        <w:rPr>
          <w:rFonts w:ascii="Simplified Arabic" w:hAnsi="Simplified Arabic" w:cs="Simplified Arabic"/>
          <w:rtl/>
        </w:rPr>
        <w:t>عليها،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بالإضافة إلى الأبحاث والدراسات السابقة التي تناولت الموضوع ذات العلاقة </w:t>
      </w:r>
      <w:proofErr w:type="spellStart"/>
      <w:r w:rsidRPr="00D41DC8">
        <w:rPr>
          <w:rFonts w:ascii="Simplified Arabic" w:hAnsi="Simplified Arabic" w:cs="Simplified Arabic"/>
          <w:rtl/>
        </w:rPr>
        <w:t>المباشرة،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وتكتب بشكل علمي متسلسل ومختصر يظهر من خلاله الباحث أوجه التشابه والاختلاف من حيث </w:t>
      </w:r>
      <w:proofErr w:type="spellStart"/>
      <w:r w:rsidRPr="00D41DC8">
        <w:rPr>
          <w:rFonts w:ascii="Simplified Arabic" w:hAnsi="Simplified Arabic" w:cs="Simplified Arabic"/>
          <w:rtl/>
        </w:rPr>
        <w:t>الهدف،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</w:t>
      </w:r>
      <w:proofErr w:type="spellStart"/>
      <w:r w:rsidRPr="00D41DC8">
        <w:rPr>
          <w:rFonts w:ascii="Simplified Arabic" w:hAnsi="Simplified Arabic" w:cs="Simplified Arabic"/>
          <w:rtl/>
        </w:rPr>
        <w:t>العينة،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متغيرات </w:t>
      </w:r>
      <w:proofErr w:type="spellStart"/>
      <w:r w:rsidRPr="00D41DC8">
        <w:rPr>
          <w:rFonts w:ascii="Simplified Arabic" w:hAnsi="Simplified Arabic" w:cs="Simplified Arabic"/>
          <w:rtl/>
        </w:rPr>
        <w:t>الدراسة،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الطريقة والأدوات </w:t>
      </w:r>
      <w:proofErr w:type="spellStart"/>
      <w:r w:rsidRPr="00D41DC8">
        <w:rPr>
          <w:rFonts w:ascii="Simplified Arabic" w:hAnsi="Simplified Arabic" w:cs="Simplified Arabic"/>
          <w:rtl/>
        </w:rPr>
        <w:t>المستخدمة،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النتائج المتوصل إليها</w:t>
      </w:r>
      <w:r w:rsidRPr="00D41DC8">
        <w:rPr>
          <w:rFonts w:ascii="Simplified Arabic" w:hAnsi="Simplified Arabic" w:cs="Simplified Arabic"/>
          <w:rtl/>
          <w:lang w:bidi="ar-DZ"/>
        </w:rPr>
        <w:t>.</w:t>
      </w:r>
    </w:p>
    <w:p w:rsidR="006E52FB" w:rsidRPr="00D41DC8" w:rsidRDefault="00A262B4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  <w:lang w:bidi="ar-DZ"/>
        </w:rPr>
      </w:pPr>
      <w:r w:rsidRPr="00D41DC8">
        <w:rPr>
          <w:rFonts w:cs="Simplified Arabic"/>
          <w:rtl/>
        </w:rPr>
        <w:t>1</w:t>
      </w:r>
      <w:r w:rsidR="006E52FB" w:rsidRPr="00D41DC8">
        <w:rPr>
          <w:rFonts w:cs="Simplified Arabic"/>
          <w:rtl/>
        </w:rPr>
        <w:t xml:space="preserve">. </w:t>
      </w:r>
      <w:r w:rsidR="006E52FB" w:rsidRPr="00D41DC8">
        <w:rPr>
          <w:rFonts w:cs="Simplified Arabic"/>
          <w:rtl/>
          <w:lang w:bidi="ar-DZ"/>
        </w:rPr>
        <w:t>العنوان الرئيسي الأول:</w:t>
      </w:r>
    </w:p>
    <w:p w:rsidR="004F4986" w:rsidRPr="00D41DC8" w:rsidRDefault="00A262B4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41DC8">
        <w:rPr>
          <w:rFonts w:ascii="Simplified Arabic" w:hAnsi="Simplified Arabic" w:cs="Simplified Arabic"/>
          <w:sz w:val="28"/>
          <w:szCs w:val="28"/>
          <w:rtl/>
        </w:rPr>
        <w:t>1</w:t>
      </w:r>
      <w:r w:rsidR="004F4986" w:rsidRPr="00D41DC8">
        <w:rPr>
          <w:rFonts w:ascii="Simplified Arabic" w:hAnsi="Simplified Arabic" w:cs="Simplified Arabic"/>
          <w:sz w:val="28"/>
          <w:szCs w:val="28"/>
          <w:rtl/>
        </w:rPr>
        <w:t>.1-</w:t>
      </w:r>
      <w:proofErr w:type="spellEnd"/>
      <w:r w:rsidR="004F4986" w:rsidRPr="00D41DC8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الأول:</w:t>
      </w:r>
    </w:p>
    <w:p w:rsidR="004F4986" w:rsidRPr="00D41DC8" w:rsidRDefault="004F4986" w:rsidP="00FF1717">
      <w:pPr>
        <w:bidi/>
        <w:ind w:firstLine="567"/>
        <w:jc w:val="both"/>
        <w:rPr>
          <w:rFonts w:ascii="Simplified Arabic" w:hAnsi="Simplified Arabic" w:cs="Simplified Arabic"/>
          <w:b/>
          <w:bCs/>
          <w:rtl/>
        </w:rPr>
      </w:pPr>
      <w:r w:rsidRPr="00D41DC8">
        <w:rPr>
          <w:rFonts w:ascii="Simplified Arabic" w:hAnsi="Simplified Arabic" w:cs="Simplified Arabic"/>
          <w:rtl/>
        </w:rPr>
        <w:t xml:space="preserve">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الأول.</w:t>
      </w:r>
    </w:p>
    <w:p w:rsidR="004F4986" w:rsidRPr="00D41DC8" w:rsidRDefault="00D41DC8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41DC8">
        <w:rPr>
          <w:rFonts w:ascii="Simplified Arabic" w:hAnsi="Simplified Arabic" w:cs="Simplified Arabic"/>
          <w:sz w:val="28"/>
          <w:szCs w:val="28"/>
        </w:rPr>
        <w:t>1</w:t>
      </w:r>
      <w:proofErr w:type="spellStart"/>
      <w:r w:rsidR="004F4986" w:rsidRPr="00D41DC8">
        <w:rPr>
          <w:rFonts w:ascii="Simplified Arabic" w:hAnsi="Simplified Arabic" w:cs="Simplified Arabic"/>
          <w:sz w:val="28"/>
          <w:szCs w:val="28"/>
          <w:rtl/>
        </w:rPr>
        <w:t>.2-</w:t>
      </w:r>
      <w:proofErr w:type="spellEnd"/>
      <w:r w:rsidR="004F4986" w:rsidRPr="00D41DC8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الثاني :</w:t>
      </w:r>
    </w:p>
    <w:p w:rsidR="004F4986" w:rsidRPr="00D41DC8" w:rsidRDefault="004F4986" w:rsidP="00FF1717">
      <w:pPr>
        <w:bidi/>
        <w:ind w:firstLine="567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الثاني </w:t>
      </w:r>
      <w:proofErr w:type="spellStart"/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الثاني.</w:t>
      </w:r>
    </w:p>
    <w:p w:rsidR="00A262B4" w:rsidRPr="00D41DC8" w:rsidRDefault="00D41DC8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  <w:lang w:bidi="ar-DZ"/>
        </w:rPr>
      </w:pPr>
      <w:r w:rsidRPr="00D41DC8">
        <w:rPr>
          <w:rFonts w:cs="Simplified Arabic"/>
          <w:rtl/>
        </w:rPr>
        <w:t>2</w:t>
      </w:r>
      <w:r w:rsidR="00A262B4" w:rsidRPr="00D41DC8">
        <w:rPr>
          <w:rFonts w:cs="Simplified Arabic"/>
          <w:rtl/>
        </w:rPr>
        <w:t xml:space="preserve">. </w:t>
      </w:r>
      <w:r w:rsidR="00A262B4" w:rsidRPr="00D41DC8">
        <w:rPr>
          <w:rFonts w:cs="Simplified Arabic"/>
          <w:rtl/>
          <w:lang w:bidi="ar-DZ"/>
        </w:rPr>
        <w:t>العنوان الرئيسي الثاني:</w:t>
      </w:r>
    </w:p>
    <w:p w:rsidR="006E52FB" w:rsidRPr="00D41DC8" w:rsidRDefault="00D41DC8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41DC8">
        <w:rPr>
          <w:rFonts w:ascii="Simplified Arabic" w:hAnsi="Simplified Arabic" w:cs="Simplified Arabic"/>
          <w:sz w:val="28"/>
          <w:szCs w:val="28"/>
        </w:rPr>
        <w:t>2</w:t>
      </w:r>
      <w:proofErr w:type="spellStart"/>
      <w:r w:rsidR="006E52FB" w:rsidRPr="00D41DC8">
        <w:rPr>
          <w:rFonts w:ascii="Simplified Arabic" w:hAnsi="Simplified Arabic" w:cs="Simplified Arabic"/>
          <w:sz w:val="28"/>
          <w:szCs w:val="28"/>
          <w:rtl/>
        </w:rPr>
        <w:t>.1-</w:t>
      </w:r>
      <w:proofErr w:type="spellEnd"/>
      <w:r w:rsidR="006E52FB" w:rsidRPr="00D41DC8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الأول :</w:t>
      </w:r>
    </w:p>
    <w:p w:rsidR="006E52FB" w:rsidRPr="00D41DC8" w:rsidRDefault="006E52FB" w:rsidP="00FF1717">
      <w:pPr>
        <w:bidi/>
        <w:ind w:firstLine="567"/>
        <w:jc w:val="both"/>
        <w:rPr>
          <w:rFonts w:ascii="Simplified Arabic" w:hAnsi="Simplified Arabic" w:cs="Simplified Arabic"/>
          <w:b/>
          <w:bCs/>
          <w:rtl/>
        </w:rPr>
      </w:pPr>
      <w:r w:rsidRPr="00D41DC8">
        <w:rPr>
          <w:rFonts w:ascii="Simplified Arabic" w:hAnsi="Simplified Arabic" w:cs="Simplified Arabic"/>
          <w:rtl/>
        </w:rPr>
        <w:t xml:space="preserve">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الأول،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الأول.</w:t>
      </w:r>
    </w:p>
    <w:p w:rsidR="006E52FB" w:rsidRPr="00D41DC8" w:rsidRDefault="00D41DC8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41DC8">
        <w:rPr>
          <w:rFonts w:ascii="Simplified Arabic" w:hAnsi="Simplified Arabic" w:cs="Simplified Arabic"/>
          <w:sz w:val="28"/>
          <w:szCs w:val="28"/>
        </w:rPr>
        <w:t>2</w:t>
      </w:r>
      <w:proofErr w:type="spellStart"/>
      <w:r w:rsidR="006E52FB" w:rsidRPr="00D41DC8">
        <w:rPr>
          <w:rFonts w:ascii="Simplified Arabic" w:hAnsi="Simplified Arabic" w:cs="Simplified Arabic"/>
          <w:sz w:val="28"/>
          <w:szCs w:val="28"/>
          <w:rtl/>
        </w:rPr>
        <w:t>.2-</w:t>
      </w:r>
      <w:proofErr w:type="spellEnd"/>
      <w:r w:rsidR="006E52FB" w:rsidRPr="00D41DC8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الثاني :</w:t>
      </w:r>
    </w:p>
    <w:p w:rsidR="006E52FB" w:rsidRPr="00D41DC8" w:rsidRDefault="006E52FB" w:rsidP="00FF1717">
      <w:pPr>
        <w:bidi/>
        <w:ind w:firstLine="567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الثاني </w:t>
      </w:r>
      <w:proofErr w:type="spellStart"/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</w:t>
      </w:r>
      <w:proofErr w:type="spellStart"/>
      <w:r w:rsidRPr="00D41DC8">
        <w:rPr>
          <w:rFonts w:ascii="Simplified Arabic" w:hAnsi="Simplified Arabic" w:cs="Simplified Arabic"/>
          <w:rtl/>
        </w:rPr>
        <w:t>الثاني،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أدخل هنا محتوى العنوان الفرعي الثاني.</w:t>
      </w:r>
    </w:p>
    <w:p w:rsidR="00D41DC8" w:rsidRPr="00D41DC8" w:rsidRDefault="00D41DC8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  <w:lang w:bidi="ar-DZ"/>
        </w:rPr>
      </w:pPr>
      <w:r w:rsidRPr="00D41DC8">
        <w:rPr>
          <w:rFonts w:cs="Simplified Arabic"/>
        </w:rPr>
        <w:t>3</w:t>
      </w:r>
      <w:r w:rsidRPr="00D41DC8">
        <w:rPr>
          <w:rFonts w:cs="Simplified Arabic"/>
          <w:rtl/>
        </w:rPr>
        <w:t xml:space="preserve">. </w:t>
      </w:r>
      <w:r w:rsidRPr="00D41DC8">
        <w:rPr>
          <w:rFonts w:cs="Simplified Arabic"/>
          <w:rtl/>
          <w:lang w:bidi="ar-DZ"/>
        </w:rPr>
        <w:t>العنوان الرئيسي الثالث:</w:t>
      </w:r>
    </w:p>
    <w:p w:rsidR="00D41DC8" w:rsidRDefault="00D41DC8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41DC8">
        <w:rPr>
          <w:rFonts w:ascii="Simplified Arabic" w:hAnsi="Simplified Arabic" w:cs="Simplified Arabic"/>
          <w:sz w:val="28"/>
          <w:szCs w:val="28"/>
        </w:rPr>
        <w:t>3</w:t>
      </w:r>
      <w:proofErr w:type="spellStart"/>
      <w:r w:rsidR="00FF1717">
        <w:rPr>
          <w:rFonts w:ascii="Simplified Arabic" w:hAnsi="Simplified Arabic" w:cs="Simplified Arabic"/>
          <w:sz w:val="28"/>
          <w:szCs w:val="28"/>
          <w:rtl/>
        </w:rPr>
        <w:t>.1-</w:t>
      </w:r>
      <w:proofErr w:type="spellEnd"/>
      <w:r w:rsidR="00FF1717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الأول</w:t>
      </w:r>
      <w:r w:rsidRPr="00D41DC8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FF1717" w:rsidRPr="00D41DC8" w:rsidRDefault="00FF1717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41DC8">
        <w:rPr>
          <w:rFonts w:ascii="Simplified Arabic" w:hAnsi="Simplified Arabic" w:cs="Simplified Arabic"/>
          <w:sz w:val="28"/>
          <w:szCs w:val="28"/>
        </w:rPr>
        <w:t>3</w:t>
      </w:r>
      <w:proofErr w:type="spellStart"/>
      <w:r w:rsidRPr="00D41DC8">
        <w:rPr>
          <w:rFonts w:ascii="Simplified Arabic" w:hAnsi="Simplified Arabic" w:cs="Simplified Arabic"/>
          <w:sz w:val="28"/>
          <w:szCs w:val="28"/>
          <w:rtl/>
        </w:rPr>
        <w:t>.1-</w:t>
      </w:r>
      <w:proofErr w:type="spellEnd"/>
      <w:r w:rsidRPr="00D41DC8">
        <w:rPr>
          <w:rFonts w:ascii="Simplified Arabic" w:hAnsi="Simplified Arabic" w:cs="Simplified Arabic"/>
          <w:sz w:val="28"/>
          <w:szCs w:val="28"/>
          <w:rtl/>
        </w:rPr>
        <w:t xml:space="preserve"> العنوان الفرعي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D41DC8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FF1717" w:rsidRPr="00D41DC8" w:rsidRDefault="00FF1717" w:rsidP="00FF1717">
      <w:pPr>
        <w:pStyle w:val="Corpsdetexte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41DC8" w:rsidRPr="00D41DC8" w:rsidRDefault="00FF1717" w:rsidP="00FF1717">
      <w:pPr>
        <w:bidi/>
        <w:adjustRightInd w:val="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 xml:space="preserve">4. </w:t>
      </w:r>
      <w:r w:rsidR="00D41DC8" w:rsidRPr="00D41DC8">
        <w:rPr>
          <w:rFonts w:ascii="Simplified Arabic" w:hAnsi="Simplified Arabic" w:cs="Simplified Arabic"/>
          <w:b/>
          <w:bCs/>
          <w:rtl/>
        </w:rPr>
        <w:t>الجداول والأشكال:</w:t>
      </w:r>
    </w:p>
    <w:p w:rsidR="00D82D95" w:rsidRPr="00D41DC8" w:rsidRDefault="00FF1717" w:rsidP="00FF1717">
      <w:pPr>
        <w:bidi/>
        <w:adjustRightInd w:val="0"/>
        <w:rPr>
          <w:rFonts w:ascii="Simplified Arabic" w:hAnsi="Simplified Arabic" w:cs="Simplified Arabic"/>
          <w:b/>
          <w:bCs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rtl/>
        </w:rPr>
        <w:t>1.4-</w:t>
      </w:r>
      <w:proofErr w:type="spellEnd"/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82D95" w:rsidRPr="00D41DC8">
        <w:rPr>
          <w:rFonts w:ascii="Simplified Arabic" w:hAnsi="Simplified Arabic" w:cs="Simplified Arabic"/>
          <w:b/>
          <w:bCs/>
          <w:rtl/>
        </w:rPr>
        <w:t>الجداول</w:t>
      </w:r>
      <w:r>
        <w:rPr>
          <w:rFonts w:ascii="Simplified Arabic" w:hAnsi="Simplified Arabic" w:cs="Simplified Arabic" w:hint="cs"/>
          <w:b/>
          <w:bCs/>
          <w:rtl/>
        </w:rPr>
        <w:t>:</w:t>
      </w:r>
    </w:p>
    <w:p w:rsidR="00F46775" w:rsidRDefault="00D41DC8" w:rsidP="00FF1717">
      <w:pPr>
        <w:bidi/>
        <w:ind w:firstLine="566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يكتب نص </w:t>
      </w:r>
      <w:r w:rsidR="00F46775">
        <w:rPr>
          <w:rFonts w:ascii="Simplified Arabic" w:hAnsi="Simplified Arabic" w:cs="Simplified Arabic" w:hint="cs"/>
          <w:rtl/>
        </w:rPr>
        <w:t xml:space="preserve">وعنوان ومصدر </w:t>
      </w:r>
      <w:r>
        <w:rPr>
          <w:rFonts w:ascii="Simplified Arabic" w:hAnsi="Simplified Arabic" w:cs="Simplified Arabic" w:hint="cs"/>
          <w:rtl/>
        </w:rPr>
        <w:t>الجدول</w:t>
      </w:r>
      <w:r w:rsidRPr="00D41DC8">
        <w:rPr>
          <w:rFonts w:ascii="Simplified Arabic" w:hAnsi="Simplified Arabic" w:cs="Simplified Arabic"/>
          <w:rtl/>
        </w:rPr>
        <w:t xml:space="preserve"> بخط </w:t>
      </w:r>
      <w:proofErr w:type="spellStart"/>
      <w:r w:rsidRPr="00D41DC8">
        <w:rPr>
          <w:rFonts w:ascii="Simplified Arabic" w:hAnsi="Simplified Arabic" w:cs="Simplified Arabic"/>
        </w:rPr>
        <w:t>Simplified</w:t>
      </w:r>
      <w:proofErr w:type="spellEnd"/>
      <w:r w:rsidRPr="00D41DC8">
        <w:rPr>
          <w:rFonts w:ascii="Simplified Arabic" w:hAnsi="Simplified Arabic" w:cs="Simplified Arabic"/>
        </w:rPr>
        <w:t xml:space="preserve"> </w:t>
      </w:r>
      <w:proofErr w:type="spellStart"/>
      <w:r w:rsidRPr="00D41DC8">
        <w:rPr>
          <w:rFonts w:ascii="Simplified Arabic" w:hAnsi="Simplified Arabic" w:cs="Simplified Arabic"/>
        </w:rPr>
        <w:t>Arabic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مقاس </w:t>
      </w:r>
      <w:proofErr w:type="spellStart"/>
      <w:r w:rsidRPr="00D41DC8">
        <w:rPr>
          <w:rFonts w:ascii="Simplified Arabic" w:hAnsi="Simplified Arabic" w:cs="Simplified Arabic"/>
          <w:rtl/>
        </w:rPr>
        <w:t>1</w:t>
      </w:r>
      <w:r>
        <w:rPr>
          <w:rFonts w:ascii="Simplified Arabic" w:hAnsi="Simplified Arabic" w:cs="Simplified Arabic" w:hint="cs"/>
          <w:rtl/>
        </w:rPr>
        <w:t>0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تباعد </w:t>
      </w:r>
      <w:proofErr w:type="spellStart"/>
      <w:r w:rsidRPr="00D41DC8">
        <w:rPr>
          <w:rFonts w:ascii="Simplified Arabic" w:hAnsi="Simplified Arabic" w:cs="Simplified Arabic"/>
          <w:rtl/>
        </w:rPr>
        <w:t>الأسطر1؛</w:t>
      </w:r>
      <w:proofErr w:type="spellEnd"/>
    </w:p>
    <w:p w:rsidR="00F46775" w:rsidRDefault="00D82D95" w:rsidP="00FF1717">
      <w:pPr>
        <w:bidi/>
        <w:ind w:firstLine="566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يجب أن تكون </w:t>
      </w:r>
      <w:r w:rsidR="00D41DC8">
        <w:rPr>
          <w:rFonts w:ascii="Simplified Arabic" w:hAnsi="Simplified Arabic" w:cs="Simplified Arabic" w:hint="cs"/>
          <w:rtl/>
        </w:rPr>
        <w:t xml:space="preserve">الجداول </w:t>
      </w:r>
      <w:r w:rsidRPr="00D41DC8">
        <w:rPr>
          <w:rFonts w:ascii="Simplified Arabic" w:hAnsi="Simplified Arabic" w:cs="Simplified Arabic"/>
          <w:rtl/>
        </w:rPr>
        <w:t xml:space="preserve">جزءا لا يتجزأ من النصوص. </w:t>
      </w:r>
    </w:p>
    <w:p w:rsidR="00F46775" w:rsidRDefault="00D41DC8" w:rsidP="00FF1717">
      <w:pPr>
        <w:bidi/>
        <w:ind w:firstLine="566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يجب أن يكون عنوان الجدول </w:t>
      </w:r>
      <w:proofErr w:type="spellStart"/>
      <w:r>
        <w:rPr>
          <w:rFonts w:ascii="Simplified Arabic" w:hAnsi="Simplified Arabic" w:cs="Simplified Arabic"/>
          <w:rtl/>
        </w:rPr>
        <w:t>أعلاه</w:t>
      </w:r>
      <w:r>
        <w:rPr>
          <w:rFonts w:ascii="Simplified Arabic" w:hAnsi="Simplified Arabic" w:cs="Simplified Arabic" w:hint="cs"/>
          <w:rtl/>
        </w:rPr>
        <w:t>،</w:t>
      </w:r>
      <w:proofErr w:type="spellEnd"/>
      <w:r w:rsidR="00D82D95" w:rsidRPr="00D41DC8">
        <w:rPr>
          <w:rFonts w:ascii="Simplified Arabic" w:hAnsi="Simplified Arabic" w:cs="Simplified Arabic"/>
          <w:rtl/>
        </w:rPr>
        <w:t xml:space="preserve"> </w:t>
      </w:r>
      <w:r w:rsidRPr="00D41DC8">
        <w:rPr>
          <w:rFonts w:ascii="Simplified Arabic" w:hAnsi="Simplified Arabic" w:cs="Simplified Arabic"/>
          <w:rtl/>
        </w:rPr>
        <w:t>ومرقمة على التوالي بالأرقام العربية.</w:t>
      </w:r>
    </w:p>
    <w:p w:rsidR="00D41DC8" w:rsidRDefault="00D82D95" w:rsidP="00FF1717">
      <w:pPr>
        <w:bidi/>
        <w:ind w:firstLine="566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يجب أن تكون مصممة لتكون بسيطة بقدر الإمكان. </w:t>
      </w:r>
    </w:p>
    <w:p w:rsidR="00D82D95" w:rsidRPr="00F46775" w:rsidRDefault="00D82D95" w:rsidP="00FF1717">
      <w:pPr>
        <w:bidi/>
        <w:adjustRightInd w:val="0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TN"/>
        </w:rPr>
      </w:pPr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جدول 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1:</w:t>
      </w:r>
      <w:proofErr w:type="spellEnd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العنوان (خط كثيف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)</w:t>
      </w:r>
      <w:proofErr w:type="spellEnd"/>
    </w:p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900"/>
        <w:gridCol w:w="900"/>
        <w:gridCol w:w="990"/>
        <w:gridCol w:w="810"/>
        <w:gridCol w:w="900"/>
        <w:gridCol w:w="3150"/>
      </w:tblGrid>
      <w:tr w:rsidR="00D82D95" w:rsidRPr="00F46775" w:rsidTr="00C0729A"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</w:tr>
      <w:tr w:rsidR="00D82D95" w:rsidRPr="00F46775" w:rsidTr="00C0729A"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كلمة</w:t>
            </w:r>
          </w:p>
        </w:tc>
      </w:tr>
      <w:tr w:rsidR="00D82D95" w:rsidRPr="00F46775" w:rsidTr="00C0729A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كلمة</w:t>
            </w:r>
          </w:p>
        </w:tc>
      </w:tr>
      <w:tr w:rsidR="00D82D95" w:rsidRPr="00F46775" w:rsidTr="00C0729A"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sz w:val="20"/>
                <w:szCs w:val="20"/>
                <w:rtl/>
                <w:lang w:val="de-DE"/>
              </w:rPr>
              <w:t>كلمة</w:t>
            </w:r>
          </w:p>
        </w:tc>
      </w:tr>
      <w:tr w:rsidR="00D82D95" w:rsidRPr="00F46775" w:rsidTr="00C0729A">
        <w:trPr>
          <w:cantSplit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6436E7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رقم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D95" w:rsidRPr="00F46775" w:rsidRDefault="00D82D95" w:rsidP="00FF171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467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de-DE"/>
              </w:rPr>
              <w:t>كلمة</w:t>
            </w:r>
          </w:p>
        </w:tc>
      </w:tr>
    </w:tbl>
    <w:p w:rsidR="00D82D95" w:rsidRPr="00F46775" w:rsidRDefault="00D82D95" w:rsidP="00FF1717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المصدر:</w:t>
      </w:r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</w:t>
      </w:r>
      <w:r w:rsidR="00D41DC8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(</w:t>
      </w:r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اسم </w:t>
      </w:r>
      <w:proofErr w:type="spellStart"/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المؤلف</w:t>
      </w:r>
      <w:r w:rsidR="00D41DC8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،</w:t>
      </w:r>
      <w:proofErr w:type="spellEnd"/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</w:t>
      </w:r>
      <w:proofErr w:type="spellStart"/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السنة،</w:t>
      </w:r>
      <w:proofErr w:type="spellEnd"/>
      <w:r w:rsidR="006436E7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الصفحة</w:t>
      </w:r>
      <w:proofErr w:type="spellStart"/>
      <w:r w:rsidR="00D41DC8"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)</w:t>
      </w:r>
      <w:proofErr w:type="spellEnd"/>
    </w:p>
    <w:p w:rsidR="00D41DC8" w:rsidRDefault="00FF1717" w:rsidP="00FF1717">
      <w:pPr>
        <w:bidi/>
        <w:jc w:val="both"/>
        <w:rPr>
          <w:rFonts w:ascii="Simplified Arabic" w:hAnsi="Simplified Arabic" w:cs="Simplified Arabic"/>
          <w:b/>
          <w:bCs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rtl/>
        </w:rPr>
        <w:t>2.4-</w:t>
      </w:r>
      <w:proofErr w:type="spellEnd"/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41DC8">
        <w:rPr>
          <w:rFonts w:ascii="Simplified Arabic" w:hAnsi="Simplified Arabic" w:cs="Simplified Arabic" w:hint="cs"/>
          <w:b/>
          <w:bCs/>
          <w:rtl/>
        </w:rPr>
        <w:t>الأشكال:</w:t>
      </w:r>
    </w:p>
    <w:p w:rsidR="00F46775" w:rsidRDefault="00F46775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يكتب نص </w:t>
      </w:r>
      <w:r>
        <w:rPr>
          <w:rFonts w:ascii="Simplified Arabic" w:hAnsi="Simplified Arabic" w:cs="Simplified Arabic" w:hint="cs"/>
          <w:rtl/>
        </w:rPr>
        <w:t>وعنوان ومصدر الشكل</w:t>
      </w:r>
      <w:r w:rsidRPr="00D41DC8">
        <w:rPr>
          <w:rFonts w:ascii="Simplified Arabic" w:hAnsi="Simplified Arabic" w:cs="Simplified Arabic"/>
          <w:rtl/>
        </w:rPr>
        <w:t xml:space="preserve"> بخط </w:t>
      </w:r>
      <w:proofErr w:type="spellStart"/>
      <w:r w:rsidRPr="00D41DC8">
        <w:rPr>
          <w:rFonts w:ascii="Simplified Arabic" w:hAnsi="Simplified Arabic" w:cs="Simplified Arabic"/>
        </w:rPr>
        <w:t>Simplified</w:t>
      </w:r>
      <w:proofErr w:type="spellEnd"/>
      <w:r w:rsidRPr="00D41DC8">
        <w:rPr>
          <w:rFonts w:ascii="Simplified Arabic" w:hAnsi="Simplified Arabic" w:cs="Simplified Arabic"/>
        </w:rPr>
        <w:t xml:space="preserve"> </w:t>
      </w:r>
      <w:proofErr w:type="spellStart"/>
      <w:r w:rsidRPr="00D41DC8">
        <w:rPr>
          <w:rFonts w:ascii="Simplified Arabic" w:hAnsi="Simplified Arabic" w:cs="Simplified Arabic"/>
        </w:rPr>
        <w:t>Arabic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مقاس </w:t>
      </w:r>
      <w:proofErr w:type="spellStart"/>
      <w:r w:rsidRPr="00D41DC8">
        <w:rPr>
          <w:rFonts w:ascii="Simplified Arabic" w:hAnsi="Simplified Arabic" w:cs="Simplified Arabic"/>
          <w:rtl/>
        </w:rPr>
        <w:t>1</w:t>
      </w:r>
      <w:r>
        <w:rPr>
          <w:rFonts w:ascii="Simplified Arabic" w:hAnsi="Simplified Arabic" w:cs="Simplified Arabic" w:hint="cs"/>
          <w:rtl/>
        </w:rPr>
        <w:t>0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تباعد </w:t>
      </w:r>
      <w:proofErr w:type="spellStart"/>
      <w:r w:rsidRPr="00D41DC8">
        <w:rPr>
          <w:rFonts w:ascii="Simplified Arabic" w:hAnsi="Simplified Arabic" w:cs="Simplified Arabic"/>
          <w:rtl/>
        </w:rPr>
        <w:t>الأسطر1؛</w:t>
      </w:r>
      <w:proofErr w:type="spellEnd"/>
    </w:p>
    <w:p w:rsidR="00F46775" w:rsidRDefault="00F46775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يجب أن تكون </w:t>
      </w:r>
      <w:r>
        <w:rPr>
          <w:rFonts w:ascii="Simplified Arabic" w:hAnsi="Simplified Arabic" w:cs="Simplified Arabic" w:hint="cs"/>
          <w:rtl/>
        </w:rPr>
        <w:t xml:space="preserve">الأشكال </w:t>
      </w:r>
      <w:r w:rsidRPr="00D41DC8">
        <w:rPr>
          <w:rFonts w:ascii="Simplified Arabic" w:hAnsi="Simplified Arabic" w:cs="Simplified Arabic"/>
          <w:rtl/>
        </w:rPr>
        <w:t xml:space="preserve">جزءا لا يتجزأ من النصوص. </w:t>
      </w:r>
    </w:p>
    <w:p w:rsidR="00F46775" w:rsidRDefault="00F46775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يجب أن يكون عنوان </w:t>
      </w:r>
      <w:r w:rsidR="007F159B">
        <w:rPr>
          <w:rFonts w:ascii="Simplified Arabic" w:hAnsi="Simplified Arabic" w:cs="Simplified Arabic" w:hint="cs"/>
          <w:rtl/>
        </w:rPr>
        <w:t>الشكل</w:t>
      </w:r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أعلاه</w:t>
      </w:r>
      <w:r>
        <w:rPr>
          <w:rFonts w:ascii="Simplified Arabic" w:hAnsi="Simplified Arabic" w:cs="Simplified Arabic" w:hint="cs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ومرقمة على التوالي بالأرقام العربية.</w:t>
      </w:r>
    </w:p>
    <w:p w:rsidR="00F46775" w:rsidRDefault="00F46775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D41DC8">
        <w:rPr>
          <w:rFonts w:ascii="Simplified Arabic" w:hAnsi="Simplified Arabic" w:cs="Simplified Arabic"/>
          <w:rtl/>
        </w:rPr>
        <w:t xml:space="preserve">يجب أن تكون مصممة لتكون بسيطة بقدر الإمكان. </w:t>
      </w:r>
    </w:p>
    <w:p w:rsidR="007F159B" w:rsidRPr="00F46775" w:rsidRDefault="007F159B" w:rsidP="00FF1717">
      <w:pPr>
        <w:bidi/>
        <w:adjustRightInd w:val="0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شكل</w:t>
      </w:r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1:</w:t>
      </w:r>
      <w:proofErr w:type="spellEnd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العنوان (خط كثيف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)</w:t>
      </w:r>
      <w:proofErr w:type="spellEnd"/>
    </w:p>
    <w:p w:rsidR="007F159B" w:rsidRDefault="00E62462" w:rsidP="00FF1717">
      <w:pPr>
        <w:bidi/>
        <w:jc w:val="center"/>
        <w:rPr>
          <w:rFonts w:ascii="Traditional Arabic" w:hAnsi="Traditional Arabic"/>
          <w:b/>
          <w:bCs/>
          <w:sz w:val="26"/>
          <w:szCs w:val="26"/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3138805" cy="174942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9B" w:rsidRPr="00F46775" w:rsidRDefault="007F159B" w:rsidP="00FF1717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F46775">
        <w:rPr>
          <w:rFonts w:ascii="Simplified Arabic" w:hAnsi="Simplified Arabic" w:cs="Simplified Arabic"/>
          <w:b/>
          <w:bCs/>
          <w:sz w:val="20"/>
          <w:szCs w:val="20"/>
          <w:rtl/>
        </w:rPr>
        <w:t>المصدر:</w:t>
      </w:r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(اسم 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المؤلف،</w:t>
      </w:r>
      <w:proofErr w:type="spellEnd"/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السنة،</w:t>
      </w:r>
      <w:proofErr w:type="spellEnd"/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الصفحة</w:t>
      </w:r>
      <w:proofErr w:type="spellStart"/>
      <w:r w:rsidRPr="00F46775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)</w:t>
      </w:r>
      <w:proofErr w:type="spellEnd"/>
    </w:p>
    <w:p w:rsidR="00FF1717" w:rsidRDefault="00FF1717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</w:rPr>
      </w:pPr>
    </w:p>
    <w:p w:rsidR="004F4986" w:rsidRPr="00FF1717" w:rsidRDefault="00FF1717" w:rsidP="00FF1717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Fonts w:cs="Simplified Arabic"/>
          <w:rtl/>
        </w:rPr>
      </w:pPr>
      <w:r>
        <w:rPr>
          <w:rFonts w:cs="Simplified Arabic"/>
          <w:rtl/>
        </w:rPr>
        <w:br w:type="page"/>
      </w:r>
      <w:r w:rsidRPr="00FF1717">
        <w:rPr>
          <w:rFonts w:cs="Simplified Arabic"/>
          <w:rtl/>
        </w:rPr>
        <w:lastRenderedPageBreak/>
        <w:t xml:space="preserve">5. </w:t>
      </w:r>
      <w:r w:rsidR="004F4986" w:rsidRPr="00FF1717">
        <w:rPr>
          <w:rFonts w:cs="Simplified Arabic"/>
          <w:rtl/>
        </w:rPr>
        <w:t xml:space="preserve">الطريقة والأدوات: </w:t>
      </w:r>
    </w:p>
    <w:p w:rsidR="004F4986" w:rsidRPr="00FF1717" w:rsidRDefault="004F4986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FF1717">
        <w:rPr>
          <w:rFonts w:ascii="Simplified Arabic" w:hAnsi="Simplified Arabic" w:cs="Simplified Arabic"/>
          <w:rtl/>
        </w:rPr>
        <w:t xml:space="preserve">أدخل هنا الطريقة والأدوات </w:t>
      </w:r>
      <w:proofErr w:type="spellStart"/>
      <w:r w:rsidRPr="00FF1717">
        <w:rPr>
          <w:rFonts w:ascii="Simplified Arabic" w:hAnsi="Simplified Arabic" w:cs="Simplified Arabic"/>
          <w:rtl/>
        </w:rPr>
        <w:t>المستخدمة؛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يوضح مؤلف المقال في هذا </w:t>
      </w:r>
      <w:proofErr w:type="spellStart"/>
      <w:r w:rsidRPr="00FF1717">
        <w:rPr>
          <w:rFonts w:ascii="Simplified Arabic" w:hAnsi="Simplified Arabic" w:cs="Simplified Arabic"/>
          <w:rtl/>
        </w:rPr>
        <w:t>القسم،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بوضوح كيفية اختيار </w:t>
      </w:r>
      <w:proofErr w:type="spellStart"/>
      <w:r w:rsidRPr="00FF1717">
        <w:rPr>
          <w:rFonts w:ascii="Simplified Arabic" w:hAnsi="Simplified Arabic" w:cs="Simplified Arabic"/>
          <w:rtl/>
        </w:rPr>
        <w:t>العينة،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تحديد المتغيرات وكيفية </w:t>
      </w:r>
      <w:proofErr w:type="spellStart"/>
      <w:r w:rsidRPr="00FF1717">
        <w:rPr>
          <w:rFonts w:ascii="Simplified Arabic" w:hAnsi="Simplified Arabic" w:cs="Simplified Arabic"/>
          <w:rtl/>
        </w:rPr>
        <w:t>قياسها،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طريقة جمع البيانات ووصف كيفية تلخيص المعطيات </w:t>
      </w:r>
      <w:proofErr w:type="spellStart"/>
      <w:r w:rsidRPr="00FF1717">
        <w:rPr>
          <w:rFonts w:ascii="Simplified Arabic" w:hAnsi="Simplified Arabic" w:cs="Simplified Arabic"/>
          <w:rtl/>
        </w:rPr>
        <w:t>(المتوسط،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نسبة </w:t>
      </w:r>
      <w:proofErr w:type="spellStart"/>
      <w:r w:rsidRPr="00FF1717">
        <w:rPr>
          <w:rFonts w:ascii="Simplified Arabic" w:hAnsi="Simplified Arabic" w:cs="Simplified Arabic"/>
          <w:rtl/>
        </w:rPr>
        <w:t>مئوية،</w:t>
      </w:r>
      <w:proofErr w:type="spellEnd"/>
      <w:r w:rsidRPr="00FF1717">
        <w:rPr>
          <w:rFonts w:ascii="Simplified Arabic" w:hAnsi="Simplified Arabic" w:cs="Simplified Arabic"/>
          <w:rtl/>
        </w:rPr>
        <w:t>...</w:t>
      </w:r>
      <w:proofErr w:type="spellStart"/>
      <w:r w:rsidRPr="00FF1717">
        <w:rPr>
          <w:rFonts w:ascii="Simplified Arabic" w:hAnsi="Simplified Arabic" w:cs="Simplified Arabic"/>
          <w:rtl/>
        </w:rPr>
        <w:t>)،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الأدوات الإحصائية والقياسية المستخدمة في تحليل المعطيات واختبار </w:t>
      </w:r>
      <w:proofErr w:type="spellStart"/>
      <w:r w:rsidRPr="00FF1717">
        <w:rPr>
          <w:rFonts w:ascii="Simplified Arabic" w:hAnsi="Simplified Arabic" w:cs="Simplified Arabic"/>
          <w:rtl/>
        </w:rPr>
        <w:t>الفرضيات؛</w:t>
      </w:r>
      <w:proofErr w:type="spellEnd"/>
      <w:r w:rsidRPr="00FF1717">
        <w:rPr>
          <w:rFonts w:ascii="Simplified Arabic" w:hAnsi="Simplified Arabic" w:cs="Simplified Arabic"/>
        </w:rPr>
        <w:t xml:space="preserve"> </w:t>
      </w:r>
      <w:r w:rsidRPr="00FF1717">
        <w:rPr>
          <w:rFonts w:ascii="Simplified Arabic" w:hAnsi="Simplified Arabic" w:cs="Simplified Arabic"/>
          <w:rtl/>
        </w:rPr>
        <w:t>وعند استخدام طريقة مستخدمة من قبل ومنشورة في أب</w:t>
      </w:r>
      <w:r w:rsidR="00187D02" w:rsidRPr="00FF1717">
        <w:rPr>
          <w:rFonts w:ascii="Simplified Arabic" w:hAnsi="Simplified Arabic" w:cs="Simplified Arabic"/>
          <w:rtl/>
        </w:rPr>
        <w:t>ح</w:t>
      </w:r>
      <w:r w:rsidRPr="00FF1717">
        <w:rPr>
          <w:rFonts w:ascii="Simplified Arabic" w:hAnsi="Simplified Arabic" w:cs="Simplified Arabic"/>
          <w:rtl/>
        </w:rPr>
        <w:t xml:space="preserve">اث أخرى يمكن الإشارة فقط إلى تلك الطريقة في </w:t>
      </w:r>
      <w:proofErr w:type="spellStart"/>
      <w:r w:rsidRPr="00FF1717">
        <w:rPr>
          <w:rFonts w:ascii="Simplified Arabic" w:hAnsi="Simplified Arabic" w:cs="Simplified Arabic"/>
          <w:rtl/>
        </w:rPr>
        <w:t>التهميش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دون إعادة وصفها من </w:t>
      </w:r>
      <w:proofErr w:type="spellStart"/>
      <w:r w:rsidRPr="00FF1717">
        <w:rPr>
          <w:rFonts w:ascii="Simplified Arabic" w:hAnsi="Simplified Arabic" w:cs="Simplified Arabic"/>
          <w:rtl/>
        </w:rPr>
        <w:t>جديد،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وإن كانت هناك تعديلات في </w:t>
      </w:r>
      <w:proofErr w:type="spellStart"/>
      <w:r w:rsidRPr="00FF1717">
        <w:rPr>
          <w:rFonts w:ascii="Simplified Arabic" w:hAnsi="Simplified Arabic" w:cs="Simplified Arabic"/>
          <w:rtl/>
        </w:rPr>
        <w:t>الطريقة،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يجب تبيان ذلك وتعليله</w:t>
      </w:r>
      <w:r w:rsidRPr="00FF1717">
        <w:rPr>
          <w:rFonts w:ascii="Simplified Arabic" w:hAnsi="Simplified Arabic" w:cs="Simplified Arabic"/>
        </w:rPr>
        <w:t>.</w:t>
      </w:r>
      <w:r w:rsidRPr="00FF1717">
        <w:rPr>
          <w:rFonts w:ascii="Simplified Arabic" w:hAnsi="Simplified Arabic" w:cs="Simplified Arabic"/>
          <w:rtl/>
        </w:rPr>
        <w:t xml:space="preserve"> </w:t>
      </w:r>
    </w:p>
    <w:p w:rsidR="004F4986" w:rsidRPr="00FF1717" w:rsidRDefault="004F4986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FF1717">
        <w:rPr>
          <w:rFonts w:ascii="Simplified Arabic" w:hAnsi="Simplified Arabic" w:cs="Simplified Arabic"/>
          <w:rtl/>
        </w:rPr>
        <w:t xml:space="preserve">يجب عرض هذه الطرق والأدوات بدقة ووضوح </w:t>
      </w:r>
      <w:r w:rsidR="00C848BB" w:rsidRPr="00FF1717">
        <w:rPr>
          <w:rFonts w:ascii="Simplified Arabic" w:hAnsi="Simplified Arabic" w:cs="Simplified Arabic"/>
          <w:rtl/>
        </w:rPr>
        <w:t xml:space="preserve">دون </w:t>
      </w:r>
      <w:proofErr w:type="spellStart"/>
      <w:r w:rsidR="00C848BB" w:rsidRPr="00FF1717">
        <w:rPr>
          <w:rFonts w:ascii="Simplified Arabic" w:hAnsi="Simplified Arabic" w:cs="Simplified Arabic"/>
          <w:rtl/>
        </w:rPr>
        <w:t>مبالغة</w:t>
      </w:r>
      <w:r w:rsidRPr="00FF1717">
        <w:rPr>
          <w:rFonts w:ascii="Simplified Arabic" w:hAnsi="Simplified Arabic" w:cs="Simplified Arabic"/>
          <w:rtl/>
        </w:rPr>
        <w:t>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</w:t>
      </w:r>
      <w:r w:rsidR="00C848BB" w:rsidRPr="00FF1717">
        <w:rPr>
          <w:rFonts w:ascii="Simplified Arabic" w:hAnsi="Simplified Arabic" w:cs="Simplified Arabic"/>
          <w:rtl/>
        </w:rPr>
        <w:t xml:space="preserve">في حالة التعقيد </w:t>
      </w:r>
      <w:r w:rsidRPr="00FF1717">
        <w:rPr>
          <w:rFonts w:ascii="Simplified Arabic" w:hAnsi="Simplified Arabic" w:cs="Simplified Arabic"/>
          <w:rtl/>
        </w:rPr>
        <w:t xml:space="preserve">يمكن للمؤلف أن يصف الأدوات والطرق المستخدمة في شكل </w:t>
      </w:r>
      <w:proofErr w:type="spellStart"/>
      <w:r w:rsidRPr="00FF1717">
        <w:rPr>
          <w:rFonts w:ascii="Simplified Arabic" w:hAnsi="Simplified Arabic" w:cs="Simplified Arabic"/>
          <w:rtl/>
        </w:rPr>
        <w:t>مخطط،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جدول أو رسم بي</w:t>
      </w:r>
      <w:r w:rsidR="00C848BB" w:rsidRPr="00FF1717">
        <w:rPr>
          <w:rFonts w:ascii="Simplified Arabic" w:hAnsi="Simplified Arabic" w:cs="Simplified Arabic"/>
          <w:rtl/>
        </w:rPr>
        <w:t xml:space="preserve">اني لشرح الأساليب التي </w:t>
      </w:r>
      <w:proofErr w:type="spellStart"/>
      <w:r w:rsidR="00C848BB" w:rsidRPr="00FF1717">
        <w:rPr>
          <w:rFonts w:ascii="Simplified Arabic" w:hAnsi="Simplified Arabic" w:cs="Simplified Arabic"/>
          <w:rtl/>
        </w:rPr>
        <w:t>استخدمت</w:t>
      </w:r>
      <w:r w:rsidRPr="00FF1717">
        <w:rPr>
          <w:rFonts w:ascii="Simplified Arabic" w:hAnsi="Simplified Arabic" w:cs="Simplified Arabic"/>
          <w:rtl/>
        </w:rPr>
        <w:t>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بغرض </w:t>
      </w:r>
      <w:proofErr w:type="spellStart"/>
      <w:r w:rsidRPr="00FF1717">
        <w:rPr>
          <w:rFonts w:ascii="Simplified Arabic" w:hAnsi="Simplified Arabic" w:cs="Simplified Arabic"/>
          <w:rtl/>
        </w:rPr>
        <w:t>التبسيط؛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ويمكن تقسيم هذا القسم إلى أقسام </w:t>
      </w:r>
      <w:proofErr w:type="spellStart"/>
      <w:r w:rsidRPr="00FF1717">
        <w:rPr>
          <w:rFonts w:ascii="Simplified Arabic" w:hAnsi="Simplified Arabic" w:cs="Simplified Arabic"/>
          <w:rtl/>
        </w:rPr>
        <w:t>فرعية،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حيث تختلف محتوياته وفقًا لموضوع المقالة.</w:t>
      </w:r>
    </w:p>
    <w:p w:rsidR="004F4986" w:rsidRPr="00FF1717" w:rsidRDefault="00FF1717" w:rsidP="00FF1717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FF1717">
        <w:rPr>
          <w:rFonts w:ascii="Simplified Arabic" w:hAnsi="Simplified Arabic" w:cs="Simplified Arabic"/>
          <w:b/>
          <w:bCs/>
          <w:rtl/>
        </w:rPr>
        <w:t xml:space="preserve">6. </w:t>
      </w:r>
      <w:r w:rsidR="004F4986" w:rsidRPr="00FF1717">
        <w:rPr>
          <w:rFonts w:ascii="Simplified Arabic" w:hAnsi="Simplified Arabic" w:cs="Simplified Arabic"/>
          <w:b/>
          <w:bCs/>
          <w:rtl/>
        </w:rPr>
        <w:t>النتائج </w:t>
      </w:r>
      <w:r w:rsidR="009505E1" w:rsidRPr="00FF1717">
        <w:rPr>
          <w:rFonts w:ascii="Simplified Arabic" w:hAnsi="Simplified Arabic" w:cs="Simplified Arabic"/>
          <w:b/>
          <w:bCs/>
          <w:rtl/>
        </w:rPr>
        <w:t>ومناقشتها:</w:t>
      </w:r>
      <w:r w:rsidR="004F4986" w:rsidRPr="00FF1717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F4986" w:rsidRPr="00FF1717" w:rsidRDefault="004F4986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FF1717">
        <w:rPr>
          <w:rFonts w:ascii="Simplified Arabic" w:hAnsi="Simplified Arabic" w:cs="Simplified Arabic"/>
          <w:rtl/>
        </w:rPr>
        <w:t xml:space="preserve">أدخل نتائجك في هذا </w:t>
      </w:r>
      <w:proofErr w:type="spellStart"/>
      <w:r w:rsidRPr="00FF1717">
        <w:rPr>
          <w:rFonts w:ascii="Simplified Arabic" w:hAnsi="Simplified Arabic" w:cs="Simplified Arabic"/>
          <w:rtl/>
        </w:rPr>
        <w:t>القسم،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ويجب عرض ملخص عن البيانات المجمعة في صورة نسب أو </w:t>
      </w:r>
      <w:proofErr w:type="spellStart"/>
      <w:r w:rsidRPr="00FF1717">
        <w:rPr>
          <w:rFonts w:ascii="Simplified Arabic" w:hAnsi="Simplified Arabic" w:cs="Simplified Arabic"/>
          <w:rtl/>
        </w:rPr>
        <w:t>مجاميع،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ثم استعراض التحليل الذي تم إجراؤه على تلك البيانات المجمعة باستخدام كل من النص والوسائل التوضيحية (الجداول والأشكال المشار إليها </w:t>
      </w:r>
      <w:r w:rsidR="009505E1" w:rsidRPr="00FF1717">
        <w:rPr>
          <w:rFonts w:ascii="Simplified Arabic" w:hAnsi="Simplified Arabic" w:cs="Simplified Arabic"/>
          <w:rtl/>
        </w:rPr>
        <w:t>في الفقرة السابقة</w:t>
      </w:r>
      <w:proofErr w:type="spellStart"/>
      <w:r w:rsidRPr="00FF1717">
        <w:rPr>
          <w:rFonts w:ascii="Simplified Arabic" w:hAnsi="Simplified Arabic" w:cs="Simplified Arabic"/>
          <w:rtl/>
        </w:rPr>
        <w:t>)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وفقا للطريقة والأدوات المستعرضة </w:t>
      </w:r>
      <w:proofErr w:type="spellStart"/>
      <w:r w:rsidRPr="00FF1717">
        <w:rPr>
          <w:rFonts w:ascii="Simplified Arabic" w:hAnsi="Simplified Arabic" w:cs="Simplified Arabic"/>
          <w:rtl/>
        </w:rPr>
        <w:t>أعلاه،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وبعد عرض النتائج يمكن تقييم وتفسير مضامينها </w:t>
      </w:r>
      <w:r w:rsidR="00C848BB" w:rsidRPr="00FF1717">
        <w:rPr>
          <w:rFonts w:ascii="Simplified Arabic" w:hAnsi="Simplified Arabic" w:cs="Simplified Arabic"/>
          <w:rtl/>
        </w:rPr>
        <w:t>(</w:t>
      </w:r>
      <w:r w:rsidRPr="00FF1717">
        <w:rPr>
          <w:rFonts w:ascii="Simplified Arabic" w:hAnsi="Simplified Arabic" w:cs="Simplified Arabic"/>
          <w:rtl/>
        </w:rPr>
        <w:t xml:space="preserve">إحصائيا </w:t>
      </w:r>
      <w:r w:rsidR="00C848BB" w:rsidRPr="00FF1717">
        <w:rPr>
          <w:rFonts w:ascii="Simplified Arabic" w:hAnsi="Simplified Arabic" w:cs="Simplified Arabic"/>
          <w:rtl/>
        </w:rPr>
        <w:t>واقتصاديا</w:t>
      </w:r>
      <w:proofErr w:type="spellStart"/>
      <w:r w:rsidR="00C848BB" w:rsidRPr="00FF1717">
        <w:rPr>
          <w:rFonts w:ascii="Simplified Arabic" w:hAnsi="Simplified Arabic" w:cs="Simplified Arabic"/>
          <w:rtl/>
        </w:rPr>
        <w:t>)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على ضوء </w:t>
      </w:r>
      <w:proofErr w:type="spellStart"/>
      <w:r w:rsidRPr="00FF1717">
        <w:rPr>
          <w:rFonts w:ascii="Simplified Arabic" w:hAnsi="Simplified Arabic" w:cs="Simplified Arabic"/>
          <w:rtl/>
        </w:rPr>
        <w:t>الفرضيات،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ومقارنة بما توصل له الآخرين في الدراسات السابقة.</w:t>
      </w:r>
    </w:p>
    <w:p w:rsidR="004F4986" w:rsidRPr="00FF1717" w:rsidRDefault="00FF1717" w:rsidP="00FF1717">
      <w:pPr>
        <w:bidi/>
        <w:jc w:val="both"/>
        <w:rPr>
          <w:rFonts w:ascii="Simplified Arabic" w:hAnsi="Simplified Arabic" w:cs="Simplified Arabic"/>
          <w:b/>
          <w:bCs/>
        </w:rPr>
      </w:pPr>
      <w:r w:rsidRPr="00FF1717">
        <w:rPr>
          <w:rFonts w:ascii="Simplified Arabic" w:hAnsi="Simplified Arabic" w:cs="Simplified Arabic"/>
          <w:b/>
          <w:bCs/>
          <w:rtl/>
        </w:rPr>
        <w:t>7. الخاتمة</w:t>
      </w:r>
      <w:r w:rsidR="004F4986" w:rsidRPr="00FF1717">
        <w:rPr>
          <w:rFonts w:ascii="Simplified Arabic" w:hAnsi="Simplified Arabic" w:cs="Simplified Arabic"/>
          <w:b/>
          <w:bCs/>
          <w:rtl/>
        </w:rPr>
        <w:t>:</w:t>
      </w:r>
    </w:p>
    <w:p w:rsidR="004F4986" w:rsidRPr="00FF1717" w:rsidRDefault="004F4986" w:rsidP="00FF1717">
      <w:pPr>
        <w:bidi/>
        <w:ind w:firstLine="580"/>
        <w:jc w:val="both"/>
        <w:rPr>
          <w:rFonts w:ascii="Simplified Arabic" w:hAnsi="Simplified Arabic" w:cs="Simplified Arabic"/>
        </w:rPr>
      </w:pPr>
      <w:r w:rsidRPr="00FF1717">
        <w:rPr>
          <w:rFonts w:ascii="Simplified Arabic" w:hAnsi="Simplified Arabic" w:cs="Simplified Arabic"/>
          <w:rtl/>
        </w:rPr>
        <w:t xml:space="preserve">أدخل هنا خلاصة </w:t>
      </w:r>
      <w:proofErr w:type="spellStart"/>
      <w:r w:rsidRPr="00FF1717">
        <w:rPr>
          <w:rFonts w:ascii="Simplified Arabic" w:hAnsi="Simplified Arabic" w:cs="Simplified Arabic"/>
          <w:rtl/>
        </w:rPr>
        <w:t>المقال؛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بحيث يوضح فيها </w:t>
      </w:r>
      <w:r w:rsidR="00BA42F1" w:rsidRPr="00FF1717">
        <w:rPr>
          <w:rFonts w:ascii="Simplified Arabic" w:hAnsi="Simplified Arabic" w:cs="Simplified Arabic"/>
          <w:rtl/>
        </w:rPr>
        <w:t xml:space="preserve">الاستنتاجات الرئيسية </w:t>
      </w:r>
      <w:r w:rsidRPr="00FF1717">
        <w:rPr>
          <w:rFonts w:ascii="Simplified Arabic" w:hAnsi="Simplified Arabic" w:cs="Simplified Arabic"/>
          <w:rtl/>
        </w:rPr>
        <w:t xml:space="preserve">والتي تجيب عن السؤال المطروح في </w:t>
      </w:r>
      <w:proofErr w:type="spellStart"/>
      <w:r w:rsidRPr="00FF1717">
        <w:rPr>
          <w:rFonts w:ascii="Simplified Arabic" w:hAnsi="Simplified Arabic" w:cs="Simplified Arabic"/>
          <w:rtl/>
        </w:rPr>
        <w:t>التمهيد،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متبوعة بالمقترحات التي تم التوصل إليها من خلال الدراسة </w:t>
      </w:r>
      <w:proofErr w:type="spellStart"/>
      <w:r w:rsidRPr="00FF1717">
        <w:rPr>
          <w:rFonts w:ascii="Simplified Arabic" w:hAnsi="Simplified Arabic" w:cs="Simplified Arabic"/>
          <w:rtl/>
        </w:rPr>
        <w:t>ال</w:t>
      </w:r>
      <w:r w:rsidR="00BA42F1" w:rsidRPr="00FF1717">
        <w:rPr>
          <w:rFonts w:ascii="Simplified Arabic" w:hAnsi="Simplified Arabic" w:cs="Simplified Arabic"/>
          <w:rtl/>
        </w:rPr>
        <w:t>ميدانية،</w:t>
      </w:r>
      <w:proofErr w:type="spellEnd"/>
      <w:r w:rsidR="00BA42F1" w:rsidRPr="00FF1717">
        <w:rPr>
          <w:rFonts w:ascii="Simplified Arabic" w:hAnsi="Simplified Arabic" w:cs="Simplified Arabic"/>
          <w:rtl/>
        </w:rPr>
        <w:t xml:space="preserve"> وتضم خلاصة المقال آفاق</w:t>
      </w:r>
      <w:r w:rsidRPr="00FF1717">
        <w:rPr>
          <w:rFonts w:ascii="Simplified Arabic" w:hAnsi="Simplified Arabic" w:cs="Simplified Arabic"/>
          <w:rtl/>
        </w:rPr>
        <w:t xml:space="preserve"> البحث</w:t>
      </w:r>
      <w:r w:rsidR="00BA42F1" w:rsidRPr="00FF1717">
        <w:rPr>
          <w:rFonts w:ascii="Simplified Arabic" w:hAnsi="Simplified Arabic" w:cs="Simplified Arabic"/>
          <w:rtl/>
        </w:rPr>
        <w:t>.</w:t>
      </w:r>
    </w:p>
    <w:p w:rsidR="004F4986" w:rsidRPr="00FF1717" w:rsidRDefault="00FF1717" w:rsidP="00FF1717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FF1717">
        <w:rPr>
          <w:rFonts w:ascii="Simplified Arabic" w:hAnsi="Simplified Arabic" w:cs="Simplified Arabic" w:hint="cs"/>
          <w:b/>
          <w:bCs/>
          <w:rtl/>
        </w:rPr>
        <w:t xml:space="preserve">8. </w:t>
      </w:r>
      <w:r w:rsidR="004F4986" w:rsidRPr="00FF1717">
        <w:rPr>
          <w:rFonts w:ascii="Simplified Arabic" w:hAnsi="Simplified Arabic" w:cs="Simplified Arabic"/>
          <w:b/>
          <w:bCs/>
          <w:rtl/>
        </w:rPr>
        <w:t>ملاحق:</w:t>
      </w:r>
    </w:p>
    <w:p w:rsidR="004F4986" w:rsidRPr="00FF1717" w:rsidRDefault="004F4986" w:rsidP="00FF1717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FF1717">
        <w:rPr>
          <w:rFonts w:ascii="Simplified Arabic" w:hAnsi="Simplified Arabic" w:cs="Simplified Arabic"/>
          <w:rtl/>
        </w:rPr>
        <w:t xml:space="preserve">أدرج هنا البيانات والمعلومات </w:t>
      </w:r>
      <w:r w:rsidR="00BA42F1" w:rsidRPr="00FF1717">
        <w:rPr>
          <w:rFonts w:ascii="Simplified Arabic" w:hAnsi="Simplified Arabic" w:cs="Simplified Arabic"/>
          <w:rtl/>
        </w:rPr>
        <w:t xml:space="preserve">التي من </w:t>
      </w:r>
      <w:r w:rsidRPr="00FF1717">
        <w:rPr>
          <w:rFonts w:ascii="Simplified Arabic" w:hAnsi="Simplified Arabic" w:cs="Simplified Arabic"/>
          <w:rtl/>
        </w:rPr>
        <w:t xml:space="preserve">غير </w:t>
      </w:r>
      <w:r w:rsidR="00BA42F1" w:rsidRPr="00FF1717">
        <w:rPr>
          <w:rFonts w:ascii="Simplified Arabic" w:hAnsi="Simplified Arabic" w:cs="Simplified Arabic"/>
          <w:rtl/>
        </w:rPr>
        <w:t>ال</w:t>
      </w:r>
      <w:r w:rsidRPr="00FF1717">
        <w:rPr>
          <w:rFonts w:ascii="Simplified Arabic" w:hAnsi="Simplified Arabic" w:cs="Simplified Arabic"/>
          <w:rtl/>
        </w:rPr>
        <w:t xml:space="preserve">ضروري إدراجها داخل </w:t>
      </w:r>
      <w:proofErr w:type="spellStart"/>
      <w:r w:rsidRPr="00FF1717">
        <w:rPr>
          <w:rFonts w:ascii="Simplified Arabic" w:hAnsi="Simplified Arabic" w:cs="Simplified Arabic"/>
          <w:rtl/>
        </w:rPr>
        <w:t>النص،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والتي تُقدم </w:t>
      </w:r>
      <w:r w:rsidR="00BA42F1" w:rsidRPr="00FF1717">
        <w:rPr>
          <w:rFonts w:ascii="Simplified Arabic" w:hAnsi="Simplified Arabic" w:cs="Simplified Arabic"/>
          <w:rtl/>
        </w:rPr>
        <w:t xml:space="preserve">توضيحات هامة </w:t>
      </w:r>
      <w:r w:rsidRPr="00FF1717">
        <w:rPr>
          <w:rFonts w:ascii="Simplified Arabic" w:hAnsi="Simplified Arabic" w:cs="Simplified Arabic"/>
          <w:rtl/>
        </w:rPr>
        <w:t>لفهم المقال</w:t>
      </w:r>
      <w:r w:rsidR="00BA42F1" w:rsidRPr="00FF1717">
        <w:rPr>
          <w:rFonts w:ascii="Simplified Arabic" w:hAnsi="Simplified Arabic" w:cs="Simplified Arabic"/>
          <w:rtl/>
        </w:rPr>
        <w:t>.</w:t>
      </w:r>
    </w:p>
    <w:p w:rsidR="004F4986" w:rsidRPr="00FF1717" w:rsidRDefault="00FF1717" w:rsidP="00FF1717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FF1717">
        <w:rPr>
          <w:rFonts w:ascii="Simplified Arabic" w:hAnsi="Simplified Arabic" w:cs="Simplified Arabic" w:hint="cs"/>
          <w:b/>
          <w:bCs/>
          <w:rtl/>
        </w:rPr>
        <w:t xml:space="preserve">9. </w:t>
      </w:r>
      <w:r w:rsidR="004F4986" w:rsidRPr="00FF1717">
        <w:rPr>
          <w:rFonts w:ascii="Simplified Arabic" w:hAnsi="Simplified Arabic" w:cs="Simplified Arabic"/>
          <w:b/>
          <w:bCs/>
          <w:rtl/>
        </w:rPr>
        <w:t>الإحالات والمراجع:</w:t>
      </w:r>
    </w:p>
    <w:p w:rsidR="004F4986" w:rsidRDefault="004F4986" w:rsidP="00E4263B">
      <w:pPr>
        <w:bidi/>
        <w:ind w:firstLine="580"/>
        <w:jc w:val="both"/>
        <w:rPr>
          <w:rFonts w:ascii="Simplified Arabic" w:hAnsi="Simplified Arabic" w:cs="Simplified Arabic"/>
          <w:rtl/>
        </w:rPr>
      </w:pPr>
      <w:r w:rsidRPr="00FF1717">
        <w:rPr>
          <w:rFonts w:ascii="Simplified Arabic" w:hAnsi="Simplified Arabic" w:cs="Simplified Arabic"/>
          <w:rtl/>
        </w:rPr>
        <w:t xml:space="preserve">ترقم الإحالات والمراجع تسلسليا حسب ظهورها في نص </w:t>
      </w:r>
      <w:proofErr w:type="spellStart"/>
      <w:r w:rsidRPr="00FF1717">
        <w:rPr>
          <w:rFonts w:ascii="Simplified Arabic" w:hAnsi="Simplified Arabic" w:cs="Simplified Arabic"/>
          <w:rtl/>
        </w:rPr>
        <w:t>المتن،</w:t>
      </w:r>
      <w:proofErr w:type="spellEnd"/>
      <w:r w:rsidRPr="00FF1717">
        <w:rPr>
          <w:rFonts w:ascii="Simplified Arabic" w:hAnsi="Simplified Arabic" w:cs="Simplified Arabic"/>
          <w:rtl/>
        </w:rPr>
        <w:t xml:space="preserve"> وتدون جميعها حسب أسلوب جمعية علم النفس الأمريكية </w:t>
      </w:r>
      <w:proofErr w:type="spellStart"/>
      <w:r w:rsidRPr="00FF1717">
        <w:rPr>
          <w:rFonts w:ascii="Simplified Arabic" w:hAnsi="Simplified Arabic" w:cs="Simplified Arabic"/>
          <w:rtl/>
        </w:rPr>
        <w:t>(</w:t>
      </w:r>
      <w:proofErr w:type="spellEnd"/>
      <w:r w:rsidRPr="00FF1717">
        <w:rPr>
          <w:rFonts w:ascii="Simplified Arabic" w:hAnsi="Simplified Arabic" w:cs="Simplified Arabic"/>
        </w:rPr>
        <w:t>APA</w:t>
      </w:r>
      <w:proofErr w:type="spellStart"/>
      <w:r w:rsidRPr="00FF1717">
        <w:rPr>
          <w:rFonts w:ascii="Simplified Arabic" w:hAnsi="Simplified Arabic" w:cs="Simplified Arabic"/>
          <w:rtl/>
        </w:rPr>
        <w:t>)</w:t>
      </w:r>
      <w:r w:rsidR="00E4263B">
        <w:rPr>
          <w:rFonts w:ascii="Simplified Arabic" w:hAnsi="Simplified Arabic" w:cs="Simplified Arabic" w:hint="cs"/>
          <w:rtl/>
        </w:rPr>
        <w:t>.</w:t>
      </w:r>
      <w:proofErr w:type="spellEnd"/>
    </w:p>
    <w:p w:rsidR="00E4263B" w:rsidRDefault="00E4263B" w:rsidP="00E4263B">
      <w:pPr>
        <w:bidi/>
        <w:ind w:firstLine="566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</w:t>
      </w:r>
      <w:r w:rsidRPr="00D41DC8">
        <w:rPr>
          <w:rFonts w:ascii="Simplified Arabic" w:hAnsi="Simplified Arabic" w:cs="Simplified Arabic"/>
          <w:rtl/>
        </w:rPr>
        <w:t xml:space="preserve">كتب </w:t>
      </w:r>
      <w:r>
        <w:rPr>
          <w:rFonts w:ascii="Simplified Arabic" w:hAnsi="Simplified Arabic" w:cs="Simplified Arabic" w:hint="cs"/>
          <w:rtl/>
        </w:rPr>
        <w:t>المراجع العربية</w:t>
      </w:r>
      <w:r w:rsidRPr="00D41DC8">
        <w:rPr>
          <w:rFonts w:ascii="Simplified Arabic" w:hAnsi="Simplified Arabic" w:cs="Simplified Arabic"/>
          <w:rtl/>
        </w:rPr>
        <w:t xml:space="preserve"> بخط </w:t>
      </w:r>
      <w:proofErr w:type="spellStart"/>
      <w:r w:rsidRPr="00D41DC8">
        <w:rPr>
          <w:rFonts w:ascii="Simplified Arabic" w:hAnsi="Simplified Arabic" w:cs="Simplified Arabic"/>
        </w:rPr>
        <w:t>Simplified</w:t>
      </w:r>
      <w:proofErr w:type="spellEnd"/>
      <w:r w:rsidRPr="00D41DC8">
        <w:rPr>
          <w:rFonts w:ascii="Simplified Arabic" w:hAnsi="Simplified Arabic" w:cs="Simplified Arabic"/>
        </w:rPr>
        <w:t xml:space="preserve"> </w:t>
      </w:r>
      <w:proofErr w:type="spellStart"/>
      <w:r w:rsidRPr="00D41DC8">
        <w:rPr>
          <w:rFonts w:ascii="Simplified Arabic" w:hAnsi="Simplified Arabic" w:cs="Simplified Arabic"/>
        </w:rPr>
        <w:t>Arabic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مقاس </w:t>
      </w:r>
      <w:proofErr w:type="spellStart"/>
      <w:r w:rsidRPr="00D41DC8">
        <w:rPr>
          <w:rFonts w:ascii="Simplified Arabic" w:hAnsi="Simplified Arabic" w:cs="Simplified Arabic"/>
          <w:rtl/>
        </w:rPr>
        <w:t>1</w:t>
      </w:r>
      <w:r>
        <w:rPr>
          <w:rFonts w:ascii="Simplified Arabic" w:hAnsi="Simplified Arabic" w:cs="Simplified Arabic" w:hint="cs"/>
          <w:rtl/>
        </w:rPr>
        <w:t>2</w:t>
      </w:r>
      <w:r w:rsidRPr="00D41DC8">
        <w:rPr>
          <w:rFonts w:ascii="Simplified Arabic" w:hAnsi="Simplified Arabic" w:cs="Simplified Arabic"/>
          <w:rtl/>
        </w:rPr>
        <w:t>،</w:t>
      </w:r>
      <w:proofErr w:type="spellEnd"/>
      <w:r w:rsidRPr="00D41DC8">
        <w:rPr>
          <w:rFonts w:ascii="Simplified Arabic" w:hAnsi="Simplified Arabic" w:cs="Simplified Arabic"/>
          <w:rtl/>
        </w:rPr>
        <w:t xml:space="preserve"> تباعد </w:t>
      </w:r>
      <w:proofErr w:type="spellStart"/>
      <w:r w:rsidRPr="00D41DC8">
        <w:rPr>
          <w:rFonts w:ascii="Simplified Arabic" w:hAnsi="Simplified Arabic" w:cs="Simplified Arabic"/>
          <w:rtl/>
        </w:rPr>
        <w:t>الأسطر1؛</w:t>
      </w:r>
      <w:proofErr w:type="spellEnd"/>
      <w:r>
        <w:rPr>
          <w:rFonts w:ascii="Simplified Arabic" w:hAnsi="Simplified Arabic" w:cs="Simplified Arabic" w:hint="cs"/>
          <w:rtl/>
        </w:rPr>
        <w:t xml:space="preserve"> والمراجع الأجنبية بخط </w:t>
      </w:r>
      <w:r w:rsidRPr="00FF1717">
        <w:rPr>
          <w:rFonts w:ascii="Simplified Arabic" w:hAnsi="Simplified Arabic" w:cs="Simplified Arabic"/>
        </w:rPr>
        <w:t>Time New Roman</w:t>
      </w:r>
      <w:proofErr w:type="spellStart"/>
      <w:r>
        <w:rPr>
          <w:rFonts w:ascii="Simplified Arabic" w:hAnsi="Simplified Arabic" w:cs="Simplified Arabic" w:hint="cs"/>
          <w:rtl/>
        </w:rPr>
        <w:t>،</w:t>
      </w:r>
      <w:proofErr w:type="spellEnd"/>
      <w:r>
        <w:rPr>
          <w:rFonts w:ascii="Simplified Arabic" w:hAnsi="Simplified Arabic" w:cs="Simplified Arabic" w:hint="cs"/>
          <w:rtl/>
        </w:rPr>
        <w:t xml:space="preserve"> مقاس </w:t>
      </w:r>
      <w:proofErr w:type="spellStart"/>
      <w:r>
        <w:rPr>
          <w:rFonts w:ascii="Simplified Arabic" w:hAnsi="Simplified Arabic" w:cs="Simplified Arabic" w:hint="cs"/>
          <w:rtl/>
        </w:rPr>
        <w:t>10،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D41DC8">
        <w:rPr>
          <w:rFonts w:ascii="Simplified Arabic" w:hAnsi="Simplified Arabic" w:cs="Simplified Arabic"/>
          <w:rtl/>
        </w:rPr>
        <w:t xml:space="preserve">تباعد </w:t>
      </w:r>
      <w:proofErr w:type="spellStart"/>
      <w:r w:rsidRPr="00D41DC8">
        <w:rPr>
          <w:rFonts w:ascii="Simplified Arabic" w:hAnsi="Simplified Arabic" w:cs="Simplified Arabic"/>
          <w:rtl/>
        </w:rPr>
        <w:t>الأسطر1</w:t>
      </w:r>
      <w:proofErr w:type="spellEnd"/>
      <w:r>
        <w:rPr>
          <w:rFonts w:ascii="Simplified Arabic" w:hAnsi="Simplified Arabic" w:cs="Simplified Arabic" w:hint="cs"/>
          <w:rtl/>
        </w:rPr>
        <w:t>.</w:t>
      </w:r>
    </w:p>
    <w:p w:rsidR="00E4263B" w:rsidRDefault="00E4263B" w:rsidP="00E4263B">
      <w:pPr>
        <w:bidi/>
        <w:ind w:firstLine="580"/>
        <w:jc w:val="both"/>
        <w:rPr>
          <w:rFonts w:ascii="Simplified Arabic" w:hAnsi="Simplified Arabic" w:cs="Simplified Arabic"/>
          <w:rtl/>
        </w:rPr>
      </w:pPr>
    </w:p>
    <w:sectPr w:rsidR="00E4263B" w:rsidSect="00EF3360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type w:val="continuous"/>
      <w:pgSz w:w="11906" w:h="16838" w:code="9"/>
      <w:pgMar w:top="1440" w:right="1474" w:bottom="1440" w:left="851" w:header="737" w:footer="731" w:gutter="0"/>
      <w:pgNumType w:fmt="numberInDash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B2" w:rsidRPr="00B5001B" w:rsidRDefault="001F78B2" w:rsidP="00B5001B">
      <w:pPr>
        <w:pStyle w:val="Pieddepage"/>
        <w:rPr>
          <w:sz w:val="8"/>
          <w:szCs w:val="8"/>
        </w:rPr>
      </w:pPr>
    </w:p>
    <w:p w:rsidR="001F78B2" w:rsidRDefault="001F78B2"/>
  </w:endnote>
  <w:endnote w:type="continuationSeparator" w:id="0">
    <w:p w:rsidR="001F78B2" w:rsidRPr="00B5001B" w:rsidRDefault="001F78B2" w:rsidP="00B5001B">
      <w:pPr>
        <w:pStyle w:val="Pieddepage"/>
        <w:rPr>
          <w:sz w:val="8"/>
          <w:szCs w:val="8"/>
        </w:rPr>
      </w:pPr>
    </w:p>
    <w:p w:rsidR="001F78B2" w:rsidRDefault="001F78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3"/>
      <w:gridCol w:w="8828"/>
    </w:tblGrid>
    <w:tr w:rsidR="00C0729A" w:rsidTr="00D51886">
      <w:trPr>
        <w:trHeight w:val="203"/>
      </w:trPr>
      <w:tc>
        <w:tcPr>
          <w:tcW w:w="501" w:type="pct"/>
          <w:tcBorders>
            <w:right w:val="single" w:sz="4" w:space="0" w:color="auto"/>
          </w:tcBorders>
          <w:shd w:val="clear" w:color="auto" w:fill="D0CECE"/>
        </w:tcPr>
        <w:p w:rsidR="00C0729A" w:rsidRPr="004F29C3" w:rsidRDefault="00744FC6" w:rsidP="00D51886">
          <w:pPr>
            <w:pStyle w:val="Pieddepage"/>
            <w:jc w:val="center"/>
            <w:rPr>
              <w:b/>
              <w:color w:val="FFFFFF"/>
            </w:rPr>
          </w:pPr>
          <w:r w:rsidRPr="00744FC6">
            <w:fldChar w:fldCharType="begin"/>
          </w:r>
          <w:r w:rsidR="00C0729A" w:rsidRPr="004F29C3">
            <w:instrText xml:space="preserve"> PAGE   \* MERGEFORMAT </w:instrText>
          </w:r>
          <w:r w:rsidRPr="00744FC6">
            <w:fldChar w:fldCharType="separate"/>
          </w:r>
          <w:r w:rsidR="00A0036A">
            <w:rPr>
              <w:noProof/>
            </w:rPr>
            <w:t>- 2 -</w:t>
          </w:r>
          <w:r w:rsidRPr="004F29C3">
            <w:rPr>
              <w:noProof/>
              <w:color w:val="FFFFFF"/>
            </w:rPr>
            <w:fldChar w:fldCharType="end"/>
          </w:r>
        </w:p>
      </w:tc>
      <w:tc>
        <w:tcPr>
          <w:tcW w:w="4499" w:type="pct"/>
          <w:tcBorders>
            <w:left w:val="single" w:sz="4" w:space="0" w:color="auto"/>
          </w:tcBorders>
        </w:tcPr>
        <w:p w:rsidR="00C0729A" w:rsidRPr="004F29C3" w:rsidRDefault="00C0729A" w:rsidP="006E52FB">
          <w:pPr>
            <w:pStyle w:val="Pieddepage"/>
            <w:bidi/>
            <w:jc w:val="both"/>
          </w:pPr>
        </w:p>
      </w:tc>
    </w:tr>
  </w:tbl>
  <w:p w:rsidR="00C0729A" w:rsidRPr="00D51886" w:rsidRDefault="00C0729A" w:rsidP="00D518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274" w:type="pct"/>
      <w:tblInd w:w="-510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3"/>
      <w:gridCol w:w="9366"/>
    </w:tblGrid>
    <w:tr w:rsidR="00C0729A" w:rsidTr="00346EAF">
      <w:trPr>
        <w:trHeight w:val="203"/>
      </w:trPr>
      <w:tc>
        <w:tcPr>
          <w:tcW w:w="475" w:type="pct"/>
          <w:tcBorders>
            <w:right w:val="single" w:sz="4" w:space="0" w:color="auto"/>
          </w:tcBorders>
          <w:shd w:val="clear" w:color="auto" w:fill="D0CECE"/>
        </w:tcPr>
        <w:p w:rsidR="00C0729A" w:rsidRPr="004F29C3" w:rsidRDefault="00744FC6" w:rsidP="007526FB">
          <w:pPr>
            <w:pStyle w:val="Pieddepage"/>
            <w:jc w:val="center"/>
            <w:rPr>
              <w:b/>
              <w:color w:val="FFFFFF"/>
            </w:rPr>
          </w:pPr>
          <w:r w:rsidRPr="00744FC6">
            <w:fldChar w:fldCharType="begin"/>
          </w:r>
          <w:r w:rsidR="00C0729A" w:rsidRPr="004F29C3">
            <w:instrText xml:space="preserve"> PAGE   \* MERGEFORMAT </w:instrText>
          </w:r>
          <w:r w:rsidRPr="00744FC6">
            <w:fldChar w:fldCharType="separate"/>
          </w:r>
          <w:r w:rsidR="00A0036A">
            <w:rPr>
              <w:noProof/>
            </w:rPr>
            <w:t>- 3 -</w:t>
          </w:r>
          <w:r w:rsidRPr="004F29C3">
            <w:rPr>
              <w:noProof/>
              <w:color w:val="FFFFFF"/>
            </w:rPr>
            <w:fldChar w:fldCharType="end"/>
          </w:r>
        </w:p>
      </w:tc>
      <w:tc>
        <w:tcPr>
          <w:tcW w:w="4525" w:type="pct"/>
          <w:tcBorders>
            <w:left w:val="single" w:sz="4" w:space="0" w:color="auto"/>
          </w:tcBorders>
        </w:tcPr>
        <w:p w:rsidR="00C0729A" w:rsidRPr="004F29C3" w:rsidRDefault="00C0729A" w:rsidP="00AD621B">
          <w:pPr>
            <w:pStyle w:val="Pieddepage"/>
            <w:bidi/>
            <w:jc w:val="both"/>
          </w:pPr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tc>
    </w:tr>
  </w:tbl>
  <w:p w:rsidR="00C0729A" w:rsidRDefault="00C072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B2" w:rsidRDefault="001F78B2">
      <w:r>
        <w:separator/>
      </w:r>
    </w:p>
    <w:p w:rsidR="001F78B2" w:rsidRDefault="001F78B2"/>
  </w:footnote>
  <w:footnote w:type="continuationSeparator" w:id="0">
    <w:p w:rsidR="001F78B2" w:rsidRDefault="001F78B2">
      <w:r>
        <w:continuationSeparator/>
      </w:r>
    </w:p>
    <w:p w:rsidR="001F78B2" w:rsidRDefault="001F78B2"/>
  </w:footnote>
  <w:footnote w:id="1">
    <w:p w:rsidR="00C0729A" w:rsidRDefault="00C0729A" w:rsidP="00B870EC">
      <w:pPr>
        <w:pStyle w:val="Notedebasdepage"/>
        <w:bidi/>
        <w:spacing w:line="168" w:lineRule="auto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ascii="Traditional Arabic" w:hAnsi="Traditional Arabic" w:hint="cs"/>
          <w:sz w:val="24"/>
          <w:szCs w:val="24"/>
          <w:rtl/>
          <w:lang w:bidi="ar-DZ"/>
        </w:rPr>
        <w:t>م</w:t>
      </w:r>
      <w:r w:rsidRPr="0054240D">
        <w:rPr>
          <w:rFonts w:ascii="Traditional Arabic" w:hAnsi="Traditional Arabic"/>
          <w:sz w:val="24"/>
          <w:szCs w:val="24"/>
          <w:rtl/>
          <w:lang w:bidi="ar-DZ"/>
        </w:rPr>
        <w:t xml:space="preserve">ؤسسة </w:t>
      </w:r>
      <w:r w:rsidRPr="0054240D">
        <w:rPr>
          <w:rFonts w:ascii="Traditional Arabic" w:hAnsi="Traditional Arabic" w:hint="cs"/>
          <w:sz w:val="24"/>
          <w:szCs w:val="24"/>
          <w:rtl/>
          <w:lang w:bidi="ar-DZ"/>
        </w:rPr>
        <w:t>الانتماء</w:t>
      </w:r>
      <w:r>
        <w:rPr>
          <w:rFonts w:ascii="Traditional Arabic" w:hAnsi="Traditional Arabic" w:hint="cs"/>
          <w:sz w:val="24"/>
          <w:szCs w:val="24"/>
          <w:rtl/>
          <w:lang w:bidi="ar-DZ"/>
        </w:rPr>
        <w:t xml:space="preserve"> (البلد</w:t>
      </w:r>
      <w:proofErr w:type="spellStart"/>
      <w:r>
        <w:rPr>
          <w:rFonts w:ascii="Traditional Arabic" w:hAnsi="Traditional Arabic" w:hint="cs"/>
          <w:sz w:val="24"/>
          <w:szCs w:val="24"/>
          <w:rtl/>
          <w:lang w:bidi="ar-DZ"/>
        </w:rPr>
        <w:t>)</w:t>
      </w:r>
      <w:r w:rsidRPr="0054240D">
        <w:rPr>
          <w:rFonts w:ascii="Traditional Arabic" w:hAnsi="Traditional Arabic"/>
          <w:sz w:val="24"/>
          <w:szCs w:val="24"/>
          <w:rtl/>
          <w:lang w:bidi="ar-DZ"/>
        </w:rPr>
        <w:t>،</w:t>
      </w:r>
      <w:proofErr w:type="spellEnd"/>
      <w:r w:rsidRPr="0054240D">
        <w:rPr>
          <w:rFonts w:ascii="Traditional Arabic" w:hAnsi="Traditional Arabic"/>
          <w:sz w:val="24"/>
          <w:szCs w:val="24"/>
          <w:rtl/>
          <w:lang w:bidi="ar-DZ"/>
        </w:rPr>
        <w:t xml:space="preserve"> </w:t>
      </w:r>
      <w:r w:rsidRPr="007712C4">
        <w:rPr>
          <w:rFonts w:eastAsia="Times New Roman"/>
          <w:sz w:val="24"/>
          <w:szCs w:val="24"/>
          <w:vertAlign w:val="superscript"/>
          <w:lang w:val="en-US" w:eastAsia="en-US"/>
        </w:rPr>
        <w:t>e-mail:</w:t>
      </w:r>
      <w:r w:rsidRPr="007712C4">
        <w:rPr>
          <w:sz w:val="24"/>
          <w:szCs w:val="24"/>
          <w:lang w:val="en-GB"/>
        </w:rPr>
        <w:t xml:space="preserve"> </w:t>
      </w:r>
      <w:hyperlink r:id="rId1" w:history="1">
        <w:r w:rsidRPr="007712C4">
          <w:rPr>
            <w:rStyle w:val="Lienhypertexte"/>
            <w:sz w:val="24"/>
            <w:szCs w:val="24"/>
            <w:shd w:val="clear" w:color="auto" w:fill="FFFFFF"/>
            <w:vertAlign w:val="superscript"/>
            <w:lang w:val="en-US"/>
          </w:rPr>
          <w:t>authorC@mail.com</w:t>
        </w:r>
      </w:hyperlink>
      <w:proofErr w:type="spellStart"/>
      <w:r>
        <w:rPr>
          <w:rFonts w:ascii="Traditional Arabic" w:hAnsi="Traditional Arabic" w:hint="cs"/>
          <w:sz w:val="24"/>
          <w:szCs w:val="24"/>
          <w:rtl/>
          <w:lang w:bidi="ar-DZ"/>
        </w:rPr>
        <w:t>.</w:t>
      </w:r>
      <w:proofErr w:type="spellEnd"/>
    </w:p>
  </w:footnote>
  <w:footnote w:id="2">
    <w:p w:rsidR="00C0729A" w:rsidRDefault="00C0729A" w:rsidP="00B870EC">
      <w:pPr>
        <w:pStyle w:val="Notedebasdepage"/>
        <w:bidi/>
        <w:spacing w:line="168" w:lineRule="auto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ascii="Traditional Arabic" w:hAnsi="Traditional Arabic" w:hint="cs"/>
          <w:sz w:val="24"/>
          <w:szCs w:val="24"/>
          <w:rtl/>
          <w:lang w:bidi="ar-DZ"/>
        </w:rPr>
        <w:t>مؤسسة</w:t>
      </w:r>
      <w:r w:rsidRPr="0054240D">
        <w:rPr>
          <w:rFonts w:ascii="Traditional Arabic" w:hAnsi="Traditional Arabic"/>
          <w:sz w:val="24"/>
          <w:szCs w:val="24"/>
          <w:rtl/>
          <w:lang w:bidi="ar-DZ"/>
        </w:rPr>
        <w:t xml:space="preserve"> </w:t>
      </w:r>
      <w:r w:rsidRPr="0054240D">
        <w:rPr>
          <w:rFonts w:ascii="Traditional Arabic" w:hAnsi="Traditional Arabic" w:hint="cs"/>
          <w:sz w:val="24"/>
          <w:szCs w:val="24"/>
          <w:rtl/>
          <w:lang w:bidi="ar-DZ"/>
        </w:rPr>
        <w:t>الانتماء</w:t>
      </w:r>
      <w:r>
        <w:rPr>
          <w:rFonts w:ascii="Traditional Arabic" w:hAnsi="Traditional Arabic" w:hint="cs"/>
          <w:sz w:val="24"/>
          <w:szCs w:val="24"/>
          <w:rtl/>
          <w:lang w:bidi="ar-DZ"/>
        </w:rPr>
        <w:t xml:space="preserve"> (البلد</w:t>
      </w:r>
      <w:proofErr w:type="spellStart"/>
      <w:r>
        <w:rPr>
          <w:rFonts w:ascii="Traditional Arabic" w:hAnsi="Traditional Arabic" w:hint="cs"/>
          <w:sz w:val="24"/>
          <w:szCs w:val="24"/>
          <w:rtl/>
          <w:lang w:bidi="ar-DZ"/>
        </w:rPr>
        <w:t>)</w:t>
      </w:r>
      <w:r w:rsidRPr="0054240D">
        <w:rPr>
          <w:rFonts w:ascii="Traditional Arabic" w:hAnsi="Traditional Arabic"/>
          <w:sz w:val="24"/>
          <w:szCs w:val="24"/>
          <w:rtl/>
          <w:lang w:bidi="ar-DZ"/>
        </w:rPr>
        <w:t>،</w:t>
      </w:r>
      <w:proofErr w:type="spellEnd"/>
      <w:r w:rsidRPr="0054240D">
        <w:rPr>
          <w:rFonts w:ascii="Traditional Arabic" w:hAnsi="Traditional Arabic"/>
          <w:sz w:val="24"/>
          <w:szCs w:val="24"/>
          <w:rtl/>
          <w:lang w:bidi="ar-DZ"/>
        </w:rPr>
        <w:t xml:space="preserve"> </w:t>
      </w:r>
      <w:r w:rsidRPr="007712C4">
        <w:rPr>
          <w:rFonts w:eastAsia="Times New Roman"/>
          <w:sz w:val="24"/>
          <w:szCs w:val="24"/>
          <w:vertAlign w:val="superscript"/>
          <w:lang w:val="en-US" w:eastAsia="en-US"/>
        </w:rPr>
        <w:t>e-mail:</w:t>
      </w:r>
      <w:r w:rsidRPr="007712C4">
        <w:rPr>
          <w:sz w:val="24"/>
          <w:szCs w:val="24"/>
          <w:lang w:val="en-GB"/>
        </w:rPr>
        <w:t xml:space="preserve"> </w:t>
      </w:r>
      <w:hyperlink r:id="rId2" w:history="1">
        <w:r w:rsidRPr="007712C4">
          <w:rPr>
            <w:rStyle w:val="Lienhypertexte"/>
            <w:sz w:val="24"/>
            <w:szCs w:val="24"/>
            <w:shd w:val="clear" w:color="auto" w:fill="FFFFFF"/>
            <w:vertAlign w:val="superscript"/>
            <w:lang w:val="en-US"/>
          </w:rPr>
          <w:t>authorC@mail.com</w:t>
        </w:r>
      </w:hyperlink>
      <w:proofErr w:type="spellStart"/>
      <w:r>
        <w:rPr>
          <w:rFonts w:ascii="Traditional Arabic" w:hAnsi="Traditional Arabic" w:hint="cs"/>
          <w:sz w:val="24"/>
          <w:szCs w:val="24"/>
          <w:rtl/>
          <w:lang w:bidi="ar-DZ"/>
        </w:rPr>
        <w:t>.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9" w:type="pct"/>
      <w:tblInd w:w="-36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4"/>
      <w:gridCol w:w="2580"/>
    </w:tblGrid>
    <w:tr w:rsidR="00C0729A" w:rsidTr="00D51886">
      <w:tc>
        <w:tcPr>
          <w:tcW w:w="3718" w:type="pct"/>
          <w:tcBorders>
            <w:right w:val="single" w:sz="4" w:space="0" w:color="auto"/>
          </w:tcBorders>
          <w:vAlign w:val="bottom"/>
        </w:tcPr>
        <w:p w:rsidR="00C0729A" w:rsidRPr="004F29C3" w:rsidRDefault="00C0729A" w:rsidP="00D51886">
          <w:pPr>
            <w:pStyle w:val="En-tte"/>
            <w:bidi/>
            <w:jc w:val="both"/>
            <w:rPr>
              <w:bCs/>
              <w:noProof/>
              <w:color w:val="7B7B7B"/>
              <w:sz w:val="24"/>
              <w:szCs w:val="24"/>
            </w:rPr>
          </w:pPr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 xml:space="preserve">عنوان المقال ......................................................... ـــــــــــــــــــــــــــــــــــــــــــــــــــــــــــــــــــــــــــــــــــــــــــــــــــــــــــــــــــــــ </w:t>
          </w:r>
        </w:p>
      </w:tc>
      <w:tc>
        <w:tcPr>
          <w:tcW w:w="1282" w:type="pct"/>
          <w:tcBorders>
            <w:left w:val="single" w:sz="4" w:space="0" w:color="auto"/>
          </w:tcBorders>
          <w:shd w:val="clear" w:color="auto" w:fill="D0CECE"/>
          <w:vAlign w:val="bottom"/>
        </w:tcPr>
        <w:p w:rsidR="00C0729A" w:rsidRPr="004F29C3" w:rsidRDefault="00563796" w:rsidP="00563796">
          <w:pPr>
            <w:pStyle w:val="En-tte"/>
            <w:bidi/>
          </w:pPr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 xml:space="preserve">المؤلف </w:t>
          </w:r>
          <w:proofErr w:type="spellStart"/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>1،</w:t>
          </w:r>
          <w:proofErr w:type="spellEnd"/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 xml:space="preserve"> المؤلف 2</w:t>
          </w:r>
        </w:p>
      </w:tc>
    </w:tr>
  </w:tbl>
  <w:p w:rsidR="00C0729A" w:rsidRPr="00B22BAC" w:rsidRDefault="00C0729A" w:rsidP="00D51886">
    <w:pPr>
      <w:pStyle w:val="Pieddepage"/>
      <w:tabs>
        <w:tab w:val="clear" w:pos="4536"/>
        <w:tab w:val="clear" w:pos="9072"/>
        <w:tab w:val="center" w:pos="4153"/>
      </w:tabs>
      <w:bidi/>
      <w:ind w:right="-1418"/>
      <w:rPr>
        <w:rFonts w:ascii="Simplified Arabic" w:hAnsi="Simplified Arabic" w:cs="Simplified Arabic"/>
        <w:sz w:val="22"/>
        <w:szCs w:val="22"/>
        <w:vertAlign w:val="superscri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129" w:type="pct"/>
      <w:tblInd w:w="-36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4"/>
      <w:gridCol w:w="2580"/>
    </w:tblGrid>
    <w:tr w:rsidR="00C0729A" w:rsidTr="00D51886">
      <w:tc>
        <w:tcPr>
          <w:tcW w:w="3718" w:type="pct"/>
          <w:tcBorders>
            <w:right w:val="single" w:sz="4" w:space="0" w:color="auto"/>
          </w:tcBorders>
          <w:vAlign w:val="bottom"/>
        </w:tcPr>
        <w:p w:rsidR="00617D34" w:rsidRPr="004F29C3" w:rsidRDefault="00617D34" w:rsidP="00E62462">
          <w:pPr>
            <w:pStyle w:val="En-tte"/>
            <w:bidi/>
            <w:jc w:val="both"/>
            <w:rPr>
              <w:bCs/>
              <w:noProof/>
              <w:color w:val="7B7B7B"/>
              <w:sz w:val="24"/>
              <w:szCs w:val="24"/>
            </w:rPr>
          </w:pPr>
          <w:r w:rsidRPr="004F29C3">
            <w:rPr>
              <w:rFonts w:ascii="Simplified Arabic" w:hAnsi="Simplified Arabic" w:cs="Simplified Arabic" w:hint="cs"/>
              <w:b/>
              <w:bCs/>
              <w:rtl/>
            </w:rPr>
            <w:t xml:space="preserve">ــــــــــ </w:t>
          </w:r>
          <w:r w:rsidR="00E62462">
            <w:rPr>
              <w:rFonts w:ascii="Simplified Arabic" w:hAnsi="Simplified Arabic" w:cs="Simplified Arabic" w:hint="cs"/>
              <w:b/>
              <w:bCs/>
              <w:rtl/>
            </w:rPr>
            <w:t>إشكالية الأعمال الإلكترونية في الجزائر ...بين الفرص والتحديات</w:t>
          </w:r>
        </w:p>
      </w:tc>
      <w:tc>
        <w:tcPr>
          <w:tcW w:w="1282" w:type="pct"/>
          <w:tcBorders>
            <w:left w:val="single" w:sz="4" w:space="0" w:color="auto"/>
          </w:tcBorders>
          <w:shd w:val="clear" w:color="auto" w:fill="D0CECE"/>
          <w:vAlign w:val="bottom"/>
        </w:tcPr>
        <w:p w:rsidR="00C0729A" w:rsidRPr="00C41C6F" w:rsidRDefault="00C0729A" w:rsidP="00617D34">
          <w:pPr>
            <w:pStyle w:val="En-tte"/>
            <w:rPr>
              <w:rFonts w:ascii="Simplified Arabic" w:hAnsi="Simplified Arabic" w:cs="Simplified Arabic"/>
              <w:sz w:val="18"/>
              <w:szCs w:val="18"/>
            </w:rPr>
          </w:pPr>
          <w:r w:rsidRPr="00C41C6F">
            <w:rPr>
              <w:rFonts w:ascii="Simplified Arabic" w:hAnsi="Simplified Arabic" w:cs="Simplified Arabic"/>
              <w:b/>
              <w:bCs/>
              <w:sz w:val="18"/>
              <w:szCs w:val="18"/>
            </w:rPr>
            <w:t xml:space="preserve">ISBN </w:t>
          </w:r>
          <w:r w:rsidR="00C41C6F" w:rsidRPr="00C41C6F">
            <w:rPr>
              <w:rFonts w:ascii="Simplified Arabic" w:hAnsi="Simplified Arabic" w:cs="Simplified Arabic"/>
              <w:b/>
              <w:bCs/>
              <w:sz w:val="18"/>
              <w:szCs w:val="18"/>
              <w:lang w:bidi="ar-DZ"/>
            </w:rPr>
            <w:t>978-9931-9598-1-6</w:t>
          </w:r>
        </w:p>
      </w:tc>
    </w:tr>
  </w:tbl>
  <w:p w:rsidR="00C0729A" w:rsidRPr="000F4A4C" w:rsidRDefault="00C0729A" w:rsidP="00D51886">
    <w:pPr>
      <w:pStyle w:val="En-tte"/>
      <w:tabs>
        <w:tab w:val="clear" w:pos="4536"/>
        <w:tab w:val="clear" w:pos="9072"/>
      </w:tabs>
      <w:bidi/>
      <w:ind w:right="-851"/>
      <w:rPr>
        <w:rFonts w:ascii="Simplified Arabic" w:hAnsi="Simplified Arabic" w:cs="Simplified Arabic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17"/>
    <w:multiLevelType w:val="hybridMultilevel"/>
    <w:tmpl w:val="6D1AFA70"/>
    <w:lvl w:ilvl="0" w:tplc="29669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04E8E"/>
    <w:multiLevelType w:val="hybridMultilevel"/>
    <w:tmpl w:val="CA5CC992"/>
    <w:lvl w:ilvl="0" w:tplc="5D2490B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84ACE"/>
    <w:multiLevelType w:val="hybridMultilevel"/>
    <w:tmpl w:val="E5F68AF2"/>
    <w:lvl w:ilvl="0" w:tplc="AAF05F2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FBC"/>
    <w:multiLevelType w:val="hybridMultilevel"/>
    <w:tmpl w:val="4D4AA5F4"/>
    <w:lvl w:ilvl="0" w:tplc="040C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">
    <w:nsid w:val="21FF5D4D"/>
    <w:multiLevelType w:val="multilevel"/>
    <w:tmpl w:val="4DCE32C8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38C5F82"/>
    <w:multiLevelType w:val="hybridMultilevel"/>
    <w:tmpl w:val="423C6DA0"/>
    <w:lvl w:ilvl="0" w:tplc="32E6EE0A">
      <w:start w:val="1"/>
      <w:numFmt w:val="decimal"/>
      <w:lvlText w:val="%1-"/>
      <w:lvlJc w:val="left"/>
      <w:pPr>
        <w:ind w:left="358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6">
    <w:nsid w:val="29D350BE"/>
    <w:multiLevelType w:val="hybridMultilevel"/>
    <w:tmpl w:val="211C72DA"/>
    <w:lvl w:ilvl="0" w:tplc="74EC1DF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A3534"/>
    <w:multiLevelType w:val="hybridMultilevel"/>
    <w:tmpl w:val="188E48B8"/>
    <w:lvl w:ilvl="0" w:tplc="3902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70A86"/>
    <w:multiLevelType w:val="hybridMultilevel"/>
    <w:tmpl w:val="B942A636"/>
    <w:lvl w:ilvl="0" w:tplc="D9121A0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6F1393"/>
    <w:multiLevelType w:val="hybridMultilevel"/>
    <w:tmpl w:val="8A10FDE8"/>
    <w:lvl w:ilvl="0" w:tplc="9632A19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0">
    <w:nsid w:val="55F85A20"/>
    <w:multiLevelType w:val="multilevel"/>
    <w:tmpl w:val="DB7CA74C"/>
    <w:lvl w:ilvl="0">
      <w:start w:val="1"/>
      <w:numFmt w:val="upperRoman"/>
      <w:pStyle w:val="Sction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C3F1D7B"/>
    <w:multiLevelType w:val="hybridMultilevel"/>
    <w:tmpl w:val="AC18935A"/>
    <w:lvl w:ilvl="0" w:tplc="88582CDA">
      <w:start w:val="1"/>
      <w:numFmt w:val="bullet"/>
      <w:lvlText w:val="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12">
    <w:nsid w:val="5DF258DF"/>
    <w:multiLevelType w:val="multilevel"/>
    <w:tmpl w:val="524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31138"/>
    <w:multiLevelType w:val="hybridMultilevel"/>
    <w:tmpl w:val="36B296DC"/>
    <w:lvl w:ilvl="0" w:tplc="1ECCBAF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833C31"/>
    <w:multiLevelType w:val="hybridMultilevel"/>
    <w:tmpl w:val="2CECE304"/>
    <w:lvl w:ilvl="0" w:tplc="C9BCBCE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2A21CDD"/>
    <w:multiLevelType w:val="hybridMultilevel"/>
    <w:tmpl w:val="18B2A3CC"/>
    <w:lvl w:ilvl="0" w:tplc="5768B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sz w:val="26"/>
        <w:szCs w:val="26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A95536"/>
    <w:multiLevelType w:val="hybridMultilevel"/>
    <w:tmpl w:val="F5EC18BA"/>
    <w:lvl w:ilvl="0" w:tplc="FDD8F2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D6AC6"/>
    <w:multiLevelType w:val="hybridMultilevel"/>
    <w:tmpl w:val="CE72A39E"/>
    <w:lvl w:ilvl="0" w:tplc="A6CA0A56">
      <w:numFmt w:val="bullet"/>
      <w:lvlText w:val="-"/>
      <w:lvlJc w:val="left"/>
      <w:pPr>
        <w:ind w:left="1492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7D63092B"/>
    <w:multiLevelType w:val="hybridMultilevel"/>
    <w:tmpl w:val="B7DA95E0"/>
    <w:lvl w:ilvl="0" w:tplc="85044F2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/>
  <w:attachedTemplate r:id="rId1"/>
  <w:stylePaneFormatFilter w:val="3F01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9218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applyBreakingRules/>
    <w:useFELayout/>
  </w:compat>
  <w:rsids>
    <w:rsidRoot w:val="00C71F6E"/>
    <w:rsid w:val="0000063F"/>
    <w:rsid w:val="0000139D"/>
    <w:rsid w:val="0000557B"/>
    <w:rsid w:val="00006BC1"/>
    <w:rsid w:val="00010259"/>
    <w:rsid w:val="00010320"/>
    <w:rsid w:val="0001089C"/>
    <w:rsid w:val="00010F0F"/>
    <w:rsid w:val="00011927"/>
    <w:rsid w:val="00012AF4"/>
    <w:rsid w:val="00012F3E"/>
    <w:rsid w:val="00013669"/>
    <w:rsid w:val="00016693"/>
    <w:rsid w:val="00016B1F"/>
    <w:rsid w:val="00020613"/>
    <w:rsid w:val="000214AE"/>
    <w:rsid w:val="0002185A"/>
    <w:rsid w:val="00022BFE"/>
    <w:rsid w:val="00023EC9"/>
    <w:rsid w:val="00026EAF"/>
    <w:rsid w:val="0003027B"/>
    <w:rsid w:val="0003167E"/>
    <w:rsid w:val="00032ED9"/>
    <w:rsid w:val="000348B3"/>
    <w:rsid w:val="00034F52"/>
    <w:rsid w:val="0003541D"/>
    <w:rsid w:val="00041791"/>
    <w:rsid w:val="000418C1"/>
    <w:rsid w:val="00042688"/>
    <w:rsid w:val="00042C44"/>
    <w:rsid w:val="000436BE"/>
    <w:rsid w:val="0004394C"/>
    <w:rsid w:val="00046534"/>
    <w:rsid w:val="000477FA"/>
    <w:rsid w:val="0004791C"/>
    <w:rsid w:val="00052DE0"/>
    <w:rsid w:val="0005742C"/>
    <w:rsid w:val="00057BDF"/>
    <w:rsid w:val="00060419"/>
    <w:rsid w:val="000608C1"/>
    <w:rsid w:val="00060BFA"/>
    <w:rsid w:val="00061AF0"/>
    <w:rsid w:val="00062E68"/>
    <w:rsid w:val="00063233"/>
    <w:rsid w:val="00063911"/>
    <w:rsid w:val="00064E34"/>
    <w:rsid w:val="00066096"/>
    <w:rsid w:val="0006620F"/>
    <w:rsid w:val="000664FE"/>
    <w:rsid w:val="0006725E"/>
    <w:rsid w:val="000673DE"/>
    <w:rsid w:val="0007075C"/>
    <w:rsid w:val="000708DA"/>
    <w:rsid w:val="00071EA9"/>
    <w:rsid w:val="000736EF"/>
    <w:rsid w:val="0007410E"/>
    <w:rsid w:val="00074678"/>
    <w:rsid w:val="00075881"/>
    <w:rsid w:val="00075B5E"/>
    <w:rsid w:val="00075E3A"/>
    <w:rsid w:val="00076020"/>
    <w:rsid w:val="000763BC"/>
    <w:rsid w:val="00077190"/>
    <w:rsid w:val="00080885"/>
    <w:rsid w:val="000808CC"/>
    <w:rsid w:val="00080F42"/>
    <w:rsid w:val="000816E5"/>
    <w:rsid w:val="0008177C"/>
    <w:rsid w:val="0008319B"/>
    <w:rsid w:val="00084020"/>
    <w:rsid w:val="00085687"/>
    <w:rsid w:val="00085A0A"/>
    <w:rsid w:val="00085EF8"/>
    <w:rsid w:val="00090377"/>
    <w:rsid w:val="000905EF"/>
    <w:rsid w:val="00091C35"/>
    <w:rsid w:val="00091C8F"/>
    <w:rsid w:val="00092F09"/>
    <w:rsid w:val="000A0F1B"/>
    <w:rsid w:val="000A17AD"/>
    <w:rsid w:val="000A27D1"/>
    <w:rsid w:val="000A2B3F"/>
    <w:rsid w:val="000A32D9"/>
    <w:rsid w:val="000A3710"/>
    <w:rsid w:val="000A373E"/>
    <w:rsid w:val="000A65E8"/>
    <w:rsid w:val="000A7182"/>
    <w:rsid w:val="000A7FE6"/>
    <w:rsid w:val="000B0432"/>
    <w:rsid w:val="000B0503"/>
    <w:rsid w:val="000B1481"/>
    <w:rsid w:val="000B2209"/>
    <w:rsid w:val="000B4EE8"/>
    <w:rsid w:val="000B54BE"/>
    <w:rsid w:val="000B5DDC"/>
    <w:rsid w:val="000B6626"/>
    <w:rsid w:val="000C190C"/>
    <w:rsid w:val="000C21BA"/>
    <w:rsid w:val="000C2B65"/>
    <w:rsid w:val="000C2EF4"/>
    <w:rsid w:val="000C43BB"/>
    <w:rsid w:val="000C5A6E"/>
    <w:rsid w:val="000C5E53"/>
    <w:rsid w:val="000C6298"/>
    <w:rsid w:val="000C652B"/>
    <w:rsid w:val="000C68E4"/>
    <w:rsid w:val="000D1200"/>
    <w:rsid w:val="000D1C1A"/>
    <w:rsid w:val="000D1E7F"/>
    <w:rsid w:val="000D2CE9"/>
    <w:rsid w:val="000D39D6"/>
    <w:rsid w:val="000D528B"/>
    <w:rsid w:val="000D53FF"/>
    <w:rsid w:val="000D5D61"/>
    <w:rsid w:val="000D76CE"/>
    <w:rsid w:val="000E0C73"/>
    <w:rsid w:val="000E4528"/>
    <w:rsid w:val="000E5C94"/>
    <w:rsid w:val="000E63BB"/>
    <w:rsid w:val="000E70FC"/>
    <w:rsid w:val="000F1387"/>
    <w:rsid w:val="000F1FCC"/>
    <w:rsid w:val="000F24FF"/>
    <w:rsid w:val="000F2FC8"/>
    <w:rsid w:val="000F32DD"/>
    <w:rsid w:val="000F3490"/>
    <w:rsid w:val="000F39DE"/>
    <w:rsid w:val="000F3E25"/>
    <w:rsid w:val="000F4A4C"/>
    <w:rsid w:val="000F50AB"/>
    <w:rsid w:val="000F6258"/>
    <w:rsid w:val="000F62D9"/>
    <w:rsid w:val="000F7011"/>
    <w:rsid w:val="000F717E"/>
    <w:rsid w:val="000F72E8"/>
    <w:rsid w:val="000F746B"/>
    <w:rsid w:val="000F77A5"/>
    <w:rsid w:val="000F7E8B"/>
    <w:rsid w:val="0010067A"/>
    <w:rsid w:val="00101D8B"/>
    <w:rsid w:val="00102685"/>
    <w:rsid w:val="00102D49"/>
    <w:rsid w:val="00103A15"/>
    <w:rsid w:val="00103D5B"/>
    <w:rsid w:val="00104EE6"/>
    <w:rsid w:val="00110088"/>
    <w:rsid w:val="0011067F"/>
    <w:rsid w:val="00111932"/>
    <w:rsid w:val="0011383A"/>
    <w:rsid w:val="00113AFD"/>
    <w:rsid w:val="00114160"/>
    <w:rsid w:val="00114797"/>
    <w:rsid w:val="00115B3B"/>
    <w:rsid w:val="00116082"/>
    <w:rsid w:val="00121218"/>
    <w:rsid w:val="0012230F"/>
    <w:rsid w:val="001239D1"/>
    <w:rsid w:val="00123A53"/>
    <w:rsid w:val="00123BC7"/>
    <w:rsid w:val="00124F15"/>
    <w:rsid w:val="0012537C"/>
    <w:rsid w:val="00126613"/>
    <w:rsid w:val="00132592"/>
    <w:rsid w:val="001342C2"/>
    <w:rsid w:val="00134FAB"/>
    <w:rsid w:val="00135AB9"/>
    <w:rsid w:val="00135C88"/>
    <w:rsid w:val="001363E6"/>
    <w:rsid w:val="00137303"/>
    <w:rsid w:val="0014161D"/>
    <w:rsid w:val="0014235D"/>
    <w:rsid w:val="00142CDA"/>
    <w:rsid w:val="00142EF9"/>
    <w:rsid w:val="00143D63"/>
    <w:rsid w:val="00143DE8"/>
    <w:rsid w:val="00144D01"/>
    <w:rsid w:val="001456C3"/>
    <w:rsid w:val="00145A68"/>
    <w:rsid w:val="00145D27"/>
    <w:rsid w:val="0014653B"/>
    <w:rsid w:val="00146E29"/>
    <w:rsid w:val="00146ECD"/>
    <w:rsid w:val="00147B04"/>
    <w:rsid w:val="00150AD7"/>
    <w:rsid w:val="001516E6"/>
    <w:rsid w:val="00151D7C"/>
    <w:rsid w:val="00154EA2"/>
    <w:rsid w:val="00155B1F"/>
    <w:rsid w:val="00155F9D"/>
    <w:rsid w:val="00155FB3"/>
    <w:rsid w:val="0015611A"/>
    <w:rsid w:val="0016072B"/>
    <w:rsid w:val="001616A0"/>
    <w:rsid w:val="00161733"/>
    <w:rsid w:val="00163DDC"/>
    <w:rsid w:val="00164F65"/>
    <w:rsid w:val="00164FA9"/>
    <w:rsid w:val="00165D80"/>
    <w:rsid w:val="00166342"/>
    <w:rsid w:val="00166BB9"/>
    <w:rsid w:val="00167320"/>
    <w:rsid w:val="00170A86"/>
    <w:rsid w:val="00171467"/>
    <w:rsid w:val="00171708"/>
    <w:rsid w:val="00172163"/>
    <w:rsid w:val="00172A87"/>
    <w:rsid w:val="00172D48"/>
    <w:rsid w:val="0017351D"/>
    <w:rsid w:val="00173EB7"/>
    <w:rsid w:val="00175214"/>
    <w:rsid w:val="0017526A"/>
    <w:rsid w:val="00175A0D"/>
    <w:rsid w:val="00175A86"/>
    <w:rsid w:val="0017633E"/>
    <w:rsid w:val="00176668"/>
    <w:rsid w:val="00177917"/>
    <w:rsid w:val="00180235"/>
    <w:rsid w:val="001807BE"/>
    <w:rsid w:val="00180806"/>
    <w:rsid w:val="00181B0F"/>
    <w:rsid w:val="00182A1A"/>
    <w:rsid w:val="00183099"/>
    <w:rsid w:val="0018615D"/>
    <w:rsid w:val="00186AB1"/>
    <w:rsid w:val="001875FD"/>
    <w:rsid w:val="00187D02"/>
    <w:rsid w:val="001924BF"/>
    <w:rsid w:val="00192B37"/>
    <w:rsid w:val="00192FE5"/>
    <w:rsid w:val="00193134"/>
    <w:rsid w:val="0019421F"/>
    <w:rsid w:val="001945A2"/>
    <w:rsid w:val="00194635"/>
    <w:rsid w:val="00194981"/>
    <w:rsid w:val="00195A07"/>
    <w:rsid w:val="00195B87"/>
    <w:rsid w:val="00195D26"/>
    <w:rsid w:val="001A000A"/>
    <w:rsid w:val="001A04CA"/>
    <w:rsid w:val="001A0549"/>
    <w:rsid w:val="001A2733"/>
    <w:rsid w:val="001A2E27"/>
    <w:rsid w:val="001A3B53"/>
    <w:rsid w:val="001A5EAA"/>
    <w:rsid w:val="001A604F"/>
    <w:rsid w:val="001A6F6D"/>
    <w:rsid w:val="001A73E5"/>
    <w:rsid w:val="001B15B9"/>
    <w:rsid w:val="001B1746"/>
    <w:rsid w:val="001B25B9"/>
    <w:rsid w:val="001B2ABC"/>
    <w:rsid w:val="001B4160"/>
    <w:rsid w:val="001B4FD9"/>
    <w:rsid w:val="001B58AD"/>
    <w:rsid w:val="001B5AEB"/>
    <w:rsid w:val="001B69B5"/>
    <w:rsid w:val="001B709E"/>
    <w:rsid w:val="001C07E2"/>
    <w:rsid w:val="001C273D"/>
    <w:rsid w:val="001C2E89"/>
    <w:rsid w:val="001C356E"/>
    <w:rsid w:val="001C3CD2"/>
    <w:rsid w:val="001C4470"/>
    <w:rsid w:val="001C6096"/>
    <w:rsid w:val="001C7498"/>
    <w:rsid w:val="001C7AD2"/>
    <w:rsid w:val="001D06F9"/>
    <w:rsid w:val="001D0763"/>
    <w:rsid w:val="001D0E50"/>
    <w:rsid w:val="001D2EA1"/>
    <w:rsid w:val="001D2FBD"/>
    <w:rsid w:val="001D453C"/>
    <w:rsid w:val="001D4E10"/>
    <w:rsid w:val="001D4E1A"/>
    <w:rsid w:val="001D5351"/>
    <w:rsid w:val="001D53CD"/>
    <w:rsid w:val="001D5F66"/>
    <w:rsid w:val="001D63BE"/>
    <w:rsid w:val="001E0975"/>
    <w:rsid w:val="001E3E70"/>
    <w:rsid w:val="001E46DC"/>
    <w:rsid w:val="001E5EB5"/>
    <w:rsid w:val="001E6E7B"/>
    <w:rsid w:val="001E73F6"/>
    <w:rsid w:val="001F047B"/>
    <w:rsid w:val="001F04BC"/>
    <w:rsid w:val="001F0A71"/>
    <w:rsid w:val="001F1F55"/>
    <w:rsid w:val="001F2620"/>
    <w:rsid w:val="001F2B70"/>
    <w:rsid w:val="001F381B"/>
    <w:rsid w:val="001F430C"/>
    <w:rsid w:val="001F542B"/>
    <w:rsid w:val="001F5BF8"/>
    <w:rsid w:val="001F5F6C"/>
    <w:rsid w:val="001F68C6"/>
    <w:rsid w:val="001F6F9E"/>
    <w:rsid w:val="001F7627"/>
    <w:rsid w:val="001F77F7"/>
    <w:rsid w:val="001F78B2"/>
    <w:rsid w:val="001F797B"/>
    <w:rsid w:val="001F7A47"/>
    <w:rsid w:val="001F7E29"/>
    <w:rsid w:val="00200083"/>
    <w:rsid w:val="002009C4"/>
    <w:rsid w:val="00201BB2"/>
    <w:rsid w:val="002028B4"/>
    <w:rsid w:val="002037C1"/>
    <w:rsid w:val="002039CA"/>
    <w:rsid w:val="00204078"/>
    <w:rsid w:val="002052CF"/>
    <w:rsid w:val="00205D26"/>
    <w:rsid w:val="00210562"/>
    <w:rsid w:val="00210E4D"/>
    <w:rsid w:val="00211446"/>
    <w:rsid w:val="00212DC3"/>
    <w:rsid w:val="00214B41"/>
    <w:rsid w:val="0021584C"/>
    <w:rsid w:val="00216801"/>
    <w:rsid w:val="00217BBC"/>
    <w:rsid w:val="00220355"/>
    <w:rsid w:val="002217C6"/>
    <w:rsid w:val="00222A17"/>
    <w:rsid w:val="00223696"/>
    <w:rsid w:val="00225B83"/>
    <w:rsid w:val="00227964"/>
    <w:rsid w:val="00230657"/>
    <w:rsid w:val="00230C8D"/>
    <w:rsid w:val="002328A4"/>
    <w:rsid w:val="00232D92"/>
    <w:rsid w:val="00233C70"/>
    <w:rsid w:val="00233E1E"/>
    <w:rsid w:val="00233F1A"/>
    <w:rsid w:val="00234658"/>
    <w:rsid w:val="00235AC0"/>
    <w:rsid w:val="00235DEA"/>
    <w:rsid w:val="002376F0"/>
    <w:rsid w:val="0023795C"/>
    <w:rsid w:val="00241196"/>
    <w:rsid w:val="00242C8F"/>
    <w:rsid w:val="00243994"/>
    <w:rsid w:val="0024423D"/>
    <w:rsid w:val="002452F9"/>
    <w:rsid w:val="00247715"/>
    <w:rsid w:val="00251585"/>
    <w:rsid w:val="00252820"/>
    <w:rsid w:val="00254940"/>
    <w:rsid w:val="0025497F"/>
    <w:rsid w:val="00254B69"/>
    <w:rsid w:val="00254F9A"/>
    <w:rsid w:val="002555EE"/>
    <w:rsid w:val="00255734"/>
    <w:rsid w:val="00255BF6"/>
    <w:rsid w:val="00256692"/>
    <w:rsid w:val="002567A8"/>
    <w:rsid w:val="002611F5"/>
    <w:rsid w:val="00262687"/>
    <w:rsid w:val="0026339F"/>
    <w:rsid w:val="002639DA"/>
    <w:rsid w:val="002641C1"/>
    <w:rsid w:val="0026439B"/>
    <w:rsid w:val="00265BAD"/>
    <w:rsid w:val="0026758F"/>
    <w:rsid w:val="002679D5"/>
    <w:rsid w:val="00267EA7"/>
    <w:rsid w:val="0027032A"/>
    <w:rsid w:val="002712C9"/>
    <w:rsid w:val="00271FEB"/>
    <w:rsid w:val="002733C4"/>
    <w:rsid w:val="00273816"/>
    <w:rsid w:val="002738E5"/>
    <w:rsid w:val="00274B99"/>
    <w:rsid w:val="002776DA"/>
    <w:rsid w:val="0028089D"/>
    <w:rsid w:val="00281154"/>
    <w:rsid w:val="0028138B"/>
    <w:rsid w:val="00281678"/>
    <w:rsid w:val="00281ABD"/>
    <w:rsid w:val="00281B44"/>
    <w:rsid w:val="00281E70"/>
    <w:rsid w:val="00282B32"/>
    <w:rsid w:val="00283C4E"/>
    <w:rsid w:val="002842E2"/>
    <w:rsid w:val="002856AD"/>
    <w:rsid w:val="002865EA"/>
    <w:rsid w:val="0028666E"/>
    <w:rsid w:val="00287A81"/>
    <w:rsid w:val="00290F6E"/>
    <w:rsid w:val="0029111A"/>
    <w:rsid w:val="002913CA"/>
    <w:rsid w:val="00292133"/>
    <w:rsid w:val="00293E2A"/>
    <w:rsid w:val="0029480D"/>
    <w:rsid w:val="00296AF4"/>
    <w:rsid w:val="0029752A"/>
    <w:rsid w:val="00297D5B"/>
    <w:rsid w:val="002A10CE"/>
    <w:rsid w:val="002A329C"/>
    <w:rsid w:val="002A3667"/>
    <w:rsid w:val="002A543E"/>
    <w:rsid w:val="002A65E7"/>
    <w:rsid w:val="002A6624"/>
    <w:rsid w:val="002B093C"/>
    <w:rsid w:val="002B19CA"/>
    <w:rsid w:val="002B2902"/>
    <w:rsid w:val="002B335E"/>
    <w:rsid w:val="002B4725"/>
    <w:rsid w:val="002B495A"/>
    <w:rsid w:val="002B5300"/>
    <w:rsid w:val="002B541F"/>
    <w:rsid w:val="002B679E"/>
    <w:rsid w:val="002B70A1"/>
    <w:rsid w:val="002C1FEC"/>
    <w:rsid w:val="002C20C7"/>
    <w:rsid w:val="002C34A6"/>
    <w:rsid w:val="002C3609"/>
    <w:rsid w:val="002C4437"/>
    <w:rsid w:val="002C5053"/>
    <w:rsid w:val="002C6988"/>
    <w:rsid w:val="002D0BC0"/>
    <w:rsid w:val="002D18CC"/>
    <w:rsid w:val="002D1E39"/>
    <w:rsid w:val="002D1E86"/>
    <w:rsid w:val="002D2118"/>
    <w:rsid w:val="002D2141"/>
    <w:rsid w:val="002D3F9F"/>
    <w:rsid w:val="002D4F4B"/>
    <w:rsid w:val="002D53AF"/>
    <w:rsid w:val="002D7009"/>
    <w:rsid w:val="002D756E"/>
    <w:rsid w:val="002D7BEB"/>
    <w:rsid w:val="002E166B"/>
    <w:rsid w:val="002E17F5"/>
    <w:rsid w:val="002E2019"/>
    <w:rsid w:val="002E40F4"/>
    <w:rsid w:val="002E45D9"/>
    <w:rsid w:val="002E49A3"/>
    <w:rsid w:val="002E512B"/>
    <w:rsid w:val="002E5ABC"/>
    <w:rsid w:val="002E613D"/>
    <w:rsid w:val="002E7A9D"/>
    <w:rsid w:val="002F0EED"/>
    <w:rsid w:val="002F1EE3"/>
    <w:rsid w:val="002F20DA"/>
    <w:rsid w:val="002F297A"/>
    <w:rsid w:val="002F3166"/>
    <w:rsid w:val="002F3A6C"/>
    <w:rsid w:val="002F4015"/>
    <w:rsid w:val="002F523D"/>
    <w:rsid w:val="002F5F25"/>
    <w:rsid w:val="002F6739"/>
    <w:rsid w:val="00300D19"/>
    <w:rsid w:val="00301F06"/>
    <w:rsid w:val="00303040"/>
    <w:rsid w:val="00303122"/>
    <w:rsid w:val="0030460F"/>
    <w:rsid w:val="0030596B"/>
    <w:rsid w:val="0030627B"/>
    <w:rsid w:val="00306C45"/>
    <w:rsid w:val="003076FF"/>
    <w:rsid w:val="00310979"/>
    <w:rsid w:val="00310B43"/>
    <w:rsid w:val="00311424"/>
    <w:rsid w:val="003124E3"/>
    <w:rsid w:val="0031280D"/>
    <w:rsid w:val="0031364C"/>
    <w:rsid w:val="00313FBD"/>
    <w:rsid w:val="003142D6"/>
    <w:rsid w:val="00314EF5"/>
    <w:rsid w:val="00315098"/>
    <w:rsid w:val="0031538A"/>
    <w:rsid w:val="0031555F"/>
    <w:rsid w:val="003156FA"/>
    <w:rsid w:val="00315946"/>
    <w:rsid w:val="00317AA2"/>
    <w:rsid w:val="00320F3F"/>
    <w:rsid w:val="00321A0C"/>
    <w:rsid w:val="00323BA1"/>
    <w:rsid w:val="00323F6C"/>
    <w:rsid w:val="003245EC"/>
    <w:rsid w:val="00326242"/>
    <w:rsid w:val="00327918"/>
    <w:rsid w:val="00327C50"/>
    <w:rsid w:val="00330788"/>
    <w:rsid w:val="00331705"/>
    <w:rsid w:val="0033191E"/>
    <w:rsid w:val="003319D6"/>
    <w:rsid w:val="00331DF1"/>
    <w:rsid w:val="00332489"/>
    <w:rsid w:val="0033336C"/>
    <w:rsid w:val="003343A8"/>
    <w:rsid w:val="00335F1F"/>
    <w:rsid w:val="00336A04"/>
    <w:rsid w:val="00336D3E"/>
    <w:rsid w:val="00340677"/>
    <w:rsid w:val="00340C8B"/>
    <w:rsid w:val="00340E83"/>
    <w:rsid w:val="0034348A"/>
    <w:rsid w:val="0034353E"/>
    <w:rsid w:val="003441F6"/>
    <w:rsid w:val="003447AA"/>
    <w:rsid w:val="00344810"/>
    <w:rsid w:val="003455C7"/>
    <w:rsid w:val="00345A73"/>
    <w:rsid w:val="003465FD"/>
    <w:rsid w:val="00346A06"/>
    <w:rsid w:val="00346E2B"/>
    <w:rsid w:val="00346EAF"/>
    <w:rsid w:val="003471B1"/>
    <w:rsid w:val="00347BE4"/>
    <w:rsid w:val="003501DF"/>
    <w:rsid w:val="003515B3"/>
    <w:rsid w:val="00351652"/>
    <w:rsid w:val="00351FCE"/>
    <w:rsid w:val="003527E5"/>
    <w:rsid w:val="00353A34"/>
    <w:rsid w:val="00353A80"/>
    <w:rsid w:val="00354CEC"/>
    <w:rsid w:val="0035698A"/>
    <w:rsid w:val="003575F0"/>
    <w:rsid w:val="00357F16"/>
    <w:rsid w:val="00360169"/>
    <w:rsid w:val="00360636"/>
    <w:rsid w:val="00360E99"/>
    <w:rsid w:val="00361311"/>
    <w:rsid w:val="003619BC"/>
    <w:rsid w:val="00361EC5"/>
    <w:rsid w:val="003626EB"/>
    <w:rsid w:val="0036286A"/>
    <w:rsid w:val="00362BB0"/>
    <w:rsid w:val="00364ACD"/>
    <w:rsid w:val="00364F45"/>
    <w:rsid w:val="003650FA"/>
    <w:rsid w:val="003665B8"/>
    <w:rsid w:val="003666F3"/>
    <w:rsid w:val="003672E3"/>
    <w:rsid w:val="0036776E"/>
    <w:rsid w:val="00370C9B"/>
    <w:rsid w:val="00370D48"/>
    <w:rsid w:val="003715E5"/>
    <w:rsid w:val="00371C7D"/>
    <w:rsid w:val="00372919"/>
    <w:rsid w:val="00373121"/>
    <w:rsid w:val="003742D1"/>
    <w:rsid w:val="003742DD"/>
    <w:rsid w:val="003745E9"/>
    <w:rsid w:val="00374ECD"/>
    <w:rsid w:val="003759D8"/>
    <w:rsid w:val="00375C29"/>
    <w:rsid w:val="00375FBC"/>
    <w:rsid w:val="00377449"/>
    <w:rsid w:val="00377480"/>
    <w:rsid w:val="00380120"/>
    <w:rsid w:val="0038095D"/>
    <w:rsid w:val="00380FE9"/>
    <w:rsid w:val="00381586"/>
    <w:rsid w:val="00382652"/>
    <w:rsid w:val="00382C4A"/>
    <w:rsid w:val="00386238"/>
    <w:rsid w:val="00386533"/>
    <w:rsid w:val="00386669"/>
    <w:rsid w:val="00386A41"/>
    <w:rsid w:val="00386BB8"/>
    <w:rsid w:val="00387B00"/>
    <w:rsid w:val="0039001A"/>
    <w:rsid w:val="00390080"/>
    <w:rsid w:val="003903C4"/>
    <w:rsid w:val="00391801"/>
    <w:rsid w:val="00391EC6"/>
    <w:rsid w:val="0039215D"/>
    <w:rsid w:val="0039238F"/>
    <w:rsid w:val="003959AA"/>
    <w:rsid w:val="003967C9"/>
    <w:rsid w:val="00397B4C"/>
    <w:rsid w:val="003A01D1"/>
    <w:rsid w:val="003A0A08"/>
    <w:rsid w:val="003A2060"/>
    <w:rsid w:val="003A27E6"/>
    <w:rsid w:val="003A34A4"/>
    <w:rsid w:val="003A389F"/>
    <w:rsid w:val="003A44C0"/>
    <w:rsid w:val="003A488D"/>
    <w:rsid w:val="003A4E65"/>
    <w:rsid w:val="003A53A7"/>
    <w:rsid w:val="003A56C7"/>
    <w:rsid w:val="003A6842"/>
    <w:rsid w:val="003A73DC"/>
    <w:rsid w:val="003B022E"/>
    <w:rsid w:val="003B0FAB"/>
    <w:rsid w:val="003B1A14"/>
    <w:rsid w:val="003B2429"/>
    <w:rsid w:val="003B248D"/>
    <w:rsid w:val="003B376A"/>
    <w:rsid w:val="003B3C6D"/>
    <w:rsid w:val="003B3D03"/>
    <w:rsid w:val="003B43CE"/>
    <w:rsid w:val="003B49F5"/>
    <w:rsid w:val="003B619C"/>
    <w:rsid w:val="003B66D5"/>
    <w:rsid w:val="003B6D19"/>
    <w:rsid w:val="003C0D67"/>
    <w:rsid w:val="003C187F"/>
    <w:rsid w:val="003C1A03"/>
    <w:rsid w:val="003C258D"/>
    <w:rsid w:val="003C2764"/>
    <w:rsid w:val="003C5438"/>
    <w:rsid w:val="003D1E31"/>
    <w:rsid w:val="003D25F2"/>
    <w:rsid w:val="003D2CD8"/>
    <w:rsid w:val="003D5B35"/>
    <w:rsid w:val="003E05EA"/>
    <w:rsid w:val="003E0CF8"/>
    <w:rsid w:val="003E1699"/>
    <w:rsid w:val="003E327F"/>
    <w:rsid w:val="003E356C"/>
    <w:rsid w:val="003E422A"/>
    <w:rsid w:val="003E4D7E"/>
    <w:rsid w:val="003E5368"/>
    <w:rsid w:val="003E5A00"/>
    <w:rsid w:val="003E661C"/>
    <w:rsid w:val="003E71D5"/>
    <w:rsid w:val="003E7492"/>
    <w:rsid w:val="003F0136"/>
    <w:rsid w:val="003F0DEB"/>
    <w:rsid w:val="003F103A"/>
    <w:rsid w:val="003F1BC3"/>
    <w:rsid w:val="003F269C"/>
    <w:rsid w:val="003F3591"/>
    <w:rsid w:val="003F367E"/>
    <w:rsid w:val="003F3EF4"/>
    <w:rsid w:val="003F4231"/>
    <w:rsid w:val="003F5BA3"/>
    <w:rsid w:val="003F6C8F"/>
    <w:rsid w:val="003F7FF3"/>
    <w:rsid w:val="004008BC"/>
    <w:rsid w:val="00400A4C"/>
    <w:rsid w:val="00401473"/>
    <w:rsid w:val="00401E34"/>
    <w:rsid w:val="00405249"/>
    <w:rsid w:val="004061C4"/>
    <w:rsid w:val="00406B14"/>
    <w:rsid w:val="00406C0E"/>
    <w:rsid w:val="004076BF"/>
    <w:rsid w:val="004078F1"/>
    <w:rsid w:val="00407E52"/>
    <w:rsid w:val="00410CA7"/>
    <w:rsid w:val="00411C3A"/>
    <w:rsid w:val="00412694"/>
    <w:rsid w:val="00412890"/>
    <w:rsid w:val="00412999"/>
    <w:rsid w:val="00413191"/>
    <w:rsid w:val="0041321F"/>
    <w:rsid w:val="00413D67"/>
    <w:rsid w:val="0042045E"/>
    <w:rsid w:val="004207CA"/>
    <w:rsid w:val="00421817"/>
    <w:rsid w:val="00421CD4"/>
    <w:rsid w:val="00421CE0"/>
    <w:rsid w:val="00422100"/>
    <w:rsid w:val="00422889"/>
    <w:rsid w:val="00422AB8"/>
    <w:rsid w:val="004231DF"/>
    <w:rsid w:val="00423D31"/>
    <w:rsid w:val="004249D3"/>
    <w:rsid w:val="00424EC1"/>
    <w:rsid w:val="00426383"/>
    <w:rsid w:val="00426437"/>
    <w:rsid w:val="00430618"/>
    <w:rsid w:val="00430DFE"/>
    <w:rsid w:val="00430DFF"/>
    <w:rsid w:val="0043103F"/>
    <w:rsid w:val="0043116F"/>
    <w:rsid w:val="004324D6"/>
    <w:rsid w:val="004329D3"/>
    <w:rsid w:val="0043479E"/>
    <w:rsid w:val="00434E64"/>
    <w:rsid w:val="00434E72"/>
    <w:rsid w:val="00436702"/>
    <w:rsid w:val="00440B60"/>
    <w:rsid w:val="00441499"/>
    <w:rsid w:val="00441A8C"/>
    <w:rsid w:val="00441D4E"/>
    <w:rsid w:val="00442C4A"/>
    <w:rsid w:val="00445DCE"/>
    <w:rsid w:val="00447854"/>
    <w:rsid w:val="00447B9A"/>
    <w:rsid w:val="00453407"/>
    <w:rsid w:val="00453F33"/>
    <w:rsid w:val="00454036"/>
    <w:rsid w:val="0045713D"/>
    <w:rsid w:val="00457CE1"/>
    <w:rsid w:val="004605EA"/>
    <w:rsid w:val="00461D03"/>
    <w:rsid w:val="004623D4"/>
    <w:rsid w:val="00462A0B"/>
    <w:rsid w:val="004639D6"/>
    <w:rsid w:val="00463ADB"/>
    <w:rsid w:val="00465504"/>
    <w:rsid w:val="004658FA"/>
    <w:rsid w:val="00465EF1"/>
    <w:rsid w:val="004670A7"/>
    <w:rsid w:val="00470BE9"/>
    <w:rsid w:val="00471221"/>
    <w:rsid w:val="00473019"/>
    <w:rsid w:val="0047327A"/>
    <w:rsid w:val="00473EAB"/>
    <w:rsid w:val="00474B13"/>
    <w:rsid w:val="00474B6E"/>
    <w:rsid w:val="0047697F"/>
    <w:rsid w:val="004769E9"/>
    <w:rsid w:val="00476BE0"/>
    <w:rsid w:val="00476C97"/>
    <w:rsid w:val="00476D3F"/>
    <w:rsid w:val="004770A1"/>
    <w:rsid w:val="00480A6B"/>
    <w:rsid w:val="00480DB6"/>
    <w:rsid w:val="00481A47"/>
    <w:rsid w:val="00483809"/>
    <w:rsid w:val="00486CD1"/>
    <w:rsid w:val="00486F53"/>
    <w:rsid w:val="00487166"/>
    <w:rsid w:val="00487C3B"/>
    <w:rsid w:val="00490C8A"/>
    <w:rsid w:val="00490EF3"/>
    <w:rsid w:val="004914C4"/>
    <w:rsid w:val="00493CAB"/>
    <w:rsid w:val="00494378"/>
    <w:rsid w:val="00494770"/>
    <w:rsid w:val="00494A49"/>
    <w:rsid w:val="00494FEF"/>
    <w:rsid w:val="004961FE"/>
    <w:rsid w:val="00496E0C"/>
    <w:rsid w:val="0049703A"/>
    <w:rsid w:val="00497432"/>
    <w:rsid w:val="004A0DAA"/>
    <w:rsid w:val="004A18CF"/>
    <w:rsid w:val="004A1E8C"/>
    <w:rsid w:val="004A3A2E"/>
    <w:rsid w:val="004A4824"/>
    <w:rsid w:val="004A5B3B"/>
    <w:rsid w:val="004A613F"/>
    <w:rsid w:val="004A7ABF"/>
    <w:rsid w:val="004B13C9"/>
    <w:rsid w:val="004B1510"/>
    <w:rsid w:val="004B1A54"/>
    <w:rsid w:val="004B2118"/>
    <w:rsid w:val="004B2D2A"/>
    <w:rsid w:val="004B2EB6"/>
    <w:rsid w:val="004B3154"/>
    <w:rsid w:val="004B39ED"/>
    <w:rsid w:val="004B3AE3"/>
    <w:rsid w:val="004B3B12"/>
    <w:rsid w:val="004B4635"/>
    <w:rsid w:val="004B4941"/>
    <w:rsid w:val="004B5074"/>
    <w:rsid w:val="004B51D4"/>
    <w:rsid w:val="004B5EFF"/>
    <w:rsid w:val="004B6460"/>
    <w:rsid w:val="004B6B25"/>
    <w:rsid w:val="004B7543"/>
    <w:rsid w:val="004C17B8"/>
    <w:rsid w:val="004C197A"/>
    <w:rsid w:val="004C5072"/>
    <w:rsid w:val="004C6506"/>
    <w:rsid w:val="004C664C"/>
    <w:rsid w:val="004C76EE"/>
    <w:rsid w:val="004D1972"/>
    <w:rsid w:val="004D1DE7"/>
    <w:rsid w:val="004D2719"/>
    <w:rsid w:val="004D52A2"/>
    <w:rsid w:val="004D6044"/>
    <w:rsid w:val="004D6244"/>
    <w:rsid w:val="004D6649"/>
    <w:rsid w:val="004E0139"/>
    <w:rsid w:val="004E422F"/>
    <w:rsid w:val="004E7201"/>
    <w:rsid w:val="004E7676"/>
    <w:rsid w:val="004F012B"/>
    <w:rsid w:val="004F0153"/>
    <w:rsid w:val="004F0C35"/>
    <w:rsid w:val="004F1F84"/>
    <w:rsid w:val="004F20C3"/>
    <w:rsid w:val="004F29C3"/>
    <w:rsid w:val="004F4282"/>
    <w:rsid w:val="004F4986"/>
    <w:rsid w:val="004F52BD"/>
    <w:rsid w:val="004F59F9"/>
    <w:rsid w:val="004F5EEF"/>
    <w:rsid w:val="004F7B95"/>
    <w:rsid w:val="0050040B"/>
    <w:rsid w:val="00500C78"/>
    <w:rsid w:val="00501B7C"/>
    <w:rsid w:val="00501C4D"/>
    <w:rsid w:val="00503492"/>
    <w:rsid w:val="005034B1"/>
    <w:rsid w:val="005063B8"/>
    <w:rsid w:val="005069F9"/>
    <w:rsid w:val="005072FA"/>
    <w:rsid w:val="005077BC"/>
    <w:rsid w:val="00511221"/>
    <w:rsid w:val="00511224"/>
    <w:rsid w:val="00511251"/>
    <w:rsid w:val="00511312"/>
    <w:rsid w:val="00511811"/>
    <w:rsid w:val="005126A3"/>
    <w:rsid w:val="00512E44"/>
    <w:rsid w:val="005160AE"/>
    <w:rsid w:val="00516A92"/>
    <w:rsid w:val="00516F9C"/>
    <w:rsid w:val="00517C3A"/>
    <w:rsid w:val="00522338"/>
    <w:rsid w:val="00523A1D"/>
    <w:rsid w:val="00524560"/>
    <w:rsid w:val="0052481B"/>
    <w:rsid w:val="0052519A"/>
    <w:rsid w:val="0052697C"/>
    <w:rsid w:val="00526D30"/>
    <w:rsid w:val="0052779D"/>
    <w:rsid w:val="00527F03"/>
    <w:rsid w:val="005325B4"/>
    <w:rsid w:val="00532CC0"/>
    <w:rsid w:val="00533760"/>
    <w:rsid w:val="0053408F"/>
    <w:rsid w:val="00535364"/>
    <w:rsid w:val="005378B6"/>
    <w:rsid w:val="005406F3"/>
    <w:rsid w:val="00541C43"/>
    <w:rsid w:val="0054230D"/>
    <w:rsid w:val="0054240D"/>
    <w:rsid w:val="0054445E"/>
    <w:rsid w:val="00544DAF"/>
    <w:rsid w:val="00544F31"/>
    <w:rsid w:val="00544F3D"/>
    <w:rsid w:val="00545064"/>
    <w:rsid w:val="005459B6"/>
    <w:rsid w:val="005459CD"/>
    <w:rsid w:val="005470D6"/>
    <w:rsid w:val="005503EE"/>
    <w:rsid w:val="0055138B"/>
    <w:rsid w:val="0055340F"/>
    <w:rsid w:val="0055520B"/>
    <w:rsid w:val="00555CD7"/>
    <w:rsid w:val="0055675C"/>
    <w:rsid w:val="0056086A"/>
    <w:rsid w:val="0056137B"/>
    <w:rsid w:val="0056293F"/>
    <w:rsid w:val="00562A46"/>
    <w:rsid w:val="00563637"/>
    <w:rsid w:val="00563796"/>
    <w:rsid w:val="00563814"/>
    <w:rsid w:val="0056711D"/>
    <w:rsid w:val="00571A60"/>
    <w:rsid w:val="005732B3"/>
    <w:rsid w:val="00576185"/>
    <w:rsid w:val="005773FB"/>
    <w:rsid w:val="00581F0F"/>
    <w:rsid w:val="00585CF3"/>
    <w:rsid w:val="005866A5"/>
    <w:rsid w:val="00586819"/>
    <w:rsid w:val="00590BDB"/>
    <w:rsid w:val="0059291D"/>
    <w:rsid w:val="00592926"/>
    <w:rsid w:val="00592A74"/>
    <w:rsid w:val="00593180"/>
    <w:rsid w:val="00593A21"/>
    <w:rsid w:val="00593C92"/>
    <w:rsid w:val="00593F83"/>
    <w:rsid w:val="0059453B"/>
    <w:rsid w:val="00597FC8"/>
    <w:rsid w:val="005A1E6C"/>
    <w:rsid w:val="005A1FA1"/>
    <w:rsid w:val="005A2244"/>
    <w:rsid w:val="005A4491"/>
    <w:rsid w:val="005A47C5"/>
    <w:rsid w:val="005A492B"/>
    <w:rsid w:val="005A61FB"/>
    <w:rsid w:val="005A7051"/>
    <w:rsid w:val="005A7A17"/>
    <w:rsid w:val="005A7DDD"/>
    <w:rsid w:val="005B18CF"/>
    <w:rsid w:val="005B2100"/>
    <w:rsid w:val="005B361B"/>
    <w:rsid w:val="005B3983"/>
    <w:rsid w:val="005B3ADC"/>
    <w:rsid w:val="005B46A9"/>
    <w:rsid w:val="005B4C09"/>
    <w:rsid w:val="005B4C42"/>
    <w:rsid w:val="005B5F89"/>
    <w:rsid w:val="005B6C2D"/>
    <w:rsid w:val="005B73DD"/>
    <w:rsid w:val="005C0786"/>
    <w:rsid w:val="005C4190"/>
    <w:rsid w:val="005C4FDD"/>
    <w:rsid w:val="005C6FFE"/>
    <w:rsid w:val="005D0D61"/>
    <w:rsid w:val="005D11F3"/>
    <w:rsid w:val="005D14D9"/>
    <w:rsid w:val="005D2305"/>
    <w:rsid w:val="005D25A0"/>
    <w:rsid w:val="005D2705"/>
    <w:rsid w:val="005D3660"/>
    <w:rsid w:val="005D3CF4"/>
    <w:rsid w:val="005D4794"/>
    <w:rsid w:val="005D4841"/>
    <w:rsid w:val="005D5A17"/>
    <w:rsid w:val="005D5D4F"/>
    <w:rsid w:val="005D6387"/>
    <w:rsid w:val="005D7F3D"/>
    <w:rsid w:val="005E035A"/>
    <w:rsid w:val="005E07F2"/>
    <w:rsid w:val="005E0DC5"/>
    <w:rsid w:val="005E1D9B"/>
    <w:rsid w:val="005E37FF"/>
    <w:rsid w:val="005E3C4D"/>
    <w:rsid w:val="005E425F"/>
    <w:rsid w:val="005E5403"/>
    <w:rsid w:val="005E5A73"/>
    <w:rsid w:val="005E5DB8"/>
    <w:rsid w:val="005F06F1"/>
    <w:rsid w:val="005F0D24"/>
    <w:rsid w:val="005F1B01"/>
    <w:rsid w:val="005F24D8"/>
    <w:rsid w:val="005F455A"/>
    <w:rsid w:val="005F6208"/>
    <w:rsid w:val="005F6AE8"/>
    <w:rsid w:val="0060176D"/>
    <w:rsid w:val="00601F17"/>
    <w:rsid w:val="00601F81"/>
    <w:rsid w:val="00601FBF"/>
    <w:rsid w:val="006049D7"/>
    <w:rsid w:val="00604CDD"/>
    <w:rsid w:val="00606F2A"/>
    <w:rsid w:val="00607F39"/>
    <w:rsid w:val="006103DB"/>
    <w:rsid w:val="00611E78"/>
    <w:rsid w:val="00611F77"/>
    <w:rsid w:val="00612D29"/>
    <w:rsid w:val="006146AF"/>
    <w:rsid w:val="00615055"/>
    <w:rsid w:val="006152A3"/>
    <w:rsid w:val="00615824"/>
    <w:rsid w:val="00615909"/>
    <w:rsid w:val="00617D34"/>
    <w:rsid w:val="006218E5"/>
    <w:rsid w:val="006223A9"/>
    <w:rsid w:val="00622DEE"/>
    <w:rsid w:val="0063042C"/>
    <w:rsid w:val="00631B25"/>
    <w:rsid w:val="00631E94"/>
    <w:rsid w:val="00632A82"/>
    <w:rsid w:val="00633476"/>
    <w:rsid w:val="006338A4"/>
    <w:rsid w:val="00634237"/>
    <w:rsid w:val="00635CAF"/>
    <w:rsid w:val="00637202"/>
    <w:rsid w:val="00637BF2"/>
    <w:rsid w:val="00640287"/>
    <w:rsid w:val="006403F5"/>
    <w:rsid w:val="006410EB"/>
    <w:rsid w:val="0064143F"/>
    <w:rsid w:val="00641DCD"/>
    <w:rsid w:val="0064289E"/>
    <w:rsid w:val="006436E7"/>
    <w:rsid w:val="00645551"/>
    <w:rsid w:val="00645657"/>
    <w:rsid w:val="00645E9B"/>
    <w:rsid w:val="00646B8E"/>
    <w:rsid w:val="006503CB"/>
    <w:rsid w:val="00650B5D"/>
    <w:rsid w:val="00651C68"/>
    <w:rsid w:val="0065310D"/>
    <w:rsid w:val="006545AD"/>
    <w:rsid w:val="00655B45"/>
    <w:rsid w:val="00655D34"/>
    <w:rsid w:val="006615F0"/>
    <w:rsid w:val="00661C16"/>
    <w:rsid w:val="00662475"/>
    <w:rsid w:val="00662E70"/>
    <w:rsid w:val="006634C6"/>
    <w:rsid w:val="00663F36"/>
    <w:rsid w:val="00664010"/>
    <w:rsid w:val="006655AF"/>
    <w:rsid w:val="00665A70"/>
    <w:rsid w:val="00665DB7"/>
    <w:rsid w:val="006668FF"/>
    <w:rsid w:val="00666B1F"/>
    <w:rsid w:val="006676B2"/>
    <w:rsid w:val="006714F8"/>
    <w:rsid w:val="006722FB"/>
    <w:rsid w:val="006731F8"/>
    <w:rsid w:val="006739D1"/>
    <w:rsid w:val="00675212"/>
    <w:rsid w:val="00676BE7"/>
    <w:rsid w:val="00677171"/>
    <w:rsid w:val="006771F1"/>
    <w:rsid w:val="00677B35"/>
    <w:rsid w:val="00677F1E"/>
    <w:rsid w:val="00680EE2"/>
    <w:rsid w:val="00681835"/>
    <w:rsid w:val="006823C2"/>
    <w:rsid w:val="00682EA6"/>
    <w:rsid w:val="00686110"/>
    <w:rsid w:val="00686442"/>
    <w:rsid w:val="0068647C"/>
    <w:rsid w:val="006869DD"/>
    <w:rsid w:val="00686E03"/>
    <w:rsid w:val="00691857"/>
    <w:rsid w:val="006925C0"/>
    <w:rsid w:val="006928FE"/>
    <w:rsid w:val="00693A37"/>
    <w:rsid w:val="00694216"/>
    <w:rsid w:val="00694502"/>
    <w:rsid w:val="00695A93"/>
    <w:rsid w:val="00696651"/>
    <w:rsid w:val="006977A1"/>
    <w:rsid w:val="00697BC8"/>
    <w:rsid w:val="006A02B1"/>
    <w:rsid w:val="006A0C55"/>
    <w:rsid w:val="006A1064"/>
    <w:rsid w:val="006A47C3"/>
    <w:rsid w:val="006A481B"/>
    <w:rsid w:val="006A664D"/>
    <w:rsid w:val="006A6E8C"/>
    <w:rsid w:val="006A6F14"/>
    <w:rsid w:val="006A70C1"/>
    <w:rsid w:val="006B107B"/>
    <w:rsid w:val="006B247E"/>
    <w:rsid w:val="006B3E65"/>
    <w:rsid w:val="006B5778"/>
    <w:rsid w:val="006B59EA"/>
    <w:rsid w:val="006B7FA4"/>
    <w:rsid w:val="006C0C24"/>
    <w:rsid w:val="006C532B"/>
    <w:rsid w:val="006C5C9C"/>
    <w:rsid w:val="006D0EFF"/>
    <w:rsid w:val="006D1313"/>
    <w:rsid w:val="006D2233"/>
    <w:rsid w:val="006D2870"/>
    <w:rsid w:val="006D2EBC"/>
    <w:rsid w:val="006D375F"/>
    <w:rsid w:val="006D3D11"/>
    <w:rsid w:val="006D3EB7"/>
    <w:rsid w:val="006D4460"/>
    <w:rsid w:val="006D5286"/>
    <w:rsid w:val="006D56F7"/>
    <w:rsid w:val="006D5F78"/>
    <w:rsid w:val="006E0283"/>
    <w:rsid w:val="006E04A8"/>
    <w:rsid w:val="006E0D71"/>
    <w:rsid w:val="006E278F"/>
    <w:rsid w:val="006E2FA2"/>
    <w:rsid w:val="006E3204"/>
    <w:rsid w:val="006E3426"/>
    <w:rsid w:val="006E3607"/>
    <w:rsid w:val="006E3752"/>
    <w:rsid w:val="006E441F"/>
    <w:rsid w:val="006E49A5"/>
    <w:rsid w:val="006E52FB"/>
    <w:rsid w:val="006E5DB9"/>
    <w:rsid w:val="006E6C3F"/>
    <w:rsid w:val="006E7087"/>
    <w:rsid w:val="006E733F"/>
    <w:rsid w:val="006F01C8"/>
    <w:rsid w:val="006F2B04"/>
    <w:rsid w:val="006F4857"/>
    <w:rsid w:val="006F4F1C"/>
    <w:rsid w:val="006F5277"/>
    <w:rsid w:val="006F6513"/>
    <w:rsid w:val="006F6CF7"/>
    <w:rsid w:val="006F7A51"/>
    <w:rsid w:val="00700370"/>
    <w:rsid w:val="0070070C"/>
    <w:rsid w:val="00701ACE"/>
    <w:rsid w:val="00701E0D"/>
    <w:rsid w:val="00702076"/>
    <w:rsid w:val="007035EA"/>
    <w:rsid w:val="00705AE1"/>
    <w:rsid w:val="0070681C"/>
    <w:rsid w:val="007069C2"/>
    <w:rsid w:val="007103A7"/>
    <w:rsid w:val="00710F80"/>
    <w:rsid w:val="007112B8"/>
    <w:rsid w:val="007131EA"/>
    <w:rsid w:val="00720BA5"/>
    <w:rsid w:val="00722670"/>
    <w:rsid w:val="00723F6F"/>
    <w:rsid w:val="00725729"/>
    <w:rsid w:val="00727060"/>
    <w:rsid w:val="0072724F"/>
    <w:rsid w:val="0073111D"/>
    <w:rsid w:val="0073250D"/>
    <w:rsid w:val="007330FC"/>
    <w:rsid w:val="00733436"/>
    <w:rsid w:val="007341E8"/>
    <w:rsid w:val="007346A0"/>
    <w:rsid w:val="00734777"/>
    <w:rsid w:val="007348CC"/>
    <w:rsid w:val="0073502C"/>
    <w:rsid w:val="00735490"/>
    <w:rsid w:val="007359D0"/>
    <w:rsid w:val="00736541"/>
    <w:rsid w:val="0073792A"/>
    <w:rsid w:val="00740412"/>
    <w:rsid w:val="00741C7C"/>
    <w:rsid w:val="0074242C"/>
    <w:rsid w:val="0074386A"/>
    <w:rsid w:val="00744FC6"/>
    <w:rsid w:val="0074534C"/>
    <w:rsid w:val="00746583"/>
    <w:rsid w:val="00747478"/>
    <w:rsid w:val="00747A1C"/>
    <w:rsid w:val="00747D1F"/>
    <w:rsid w:val="00750C4F"/>
    <w:rsid w:val="00750DFF"/>
    <w:rsid w:val="007526FB"/>
    <w:rsid w:val="00754475"/>
    <w:rsid w:val="007547C9"/>
    <w:rsid w:val="00754808"/>
    <w:rsid w:val="007552E9"/>
    <w:rsid w:val="0075608E"/>
    <w:rsid w:val="0075789C"/>
    <w:rsid w:val="00760E77"/>
    <w:rsid w:val="00762E5B"/>
    <w:rsid w:val="007630EB"/>
    <w:rsid w:val="00763FB2"/>
    <w:rsid w:val="00766087"/>
    <w:rsid w:val="00766225"/>
    <w:rsid w:val="00770BB7"/>
    <w:rsid w:val="00770C95"/>
    <w:rsid w:val="007712C4"/>
    <w:rsid w:val="00771609"/>
    <w:rsid w:val="007742C6"/>
    <w:rsid w:val="00774907"/>
    <w:rsid w:val="00774998"/>
    <w:rsid w:val="00775B61"/>
    <w:rsid w:val="00776356"/>
    <w:rsid w:val="007763CD"/>
    <w:rsid w:val="0077733E"/>
    <w:rsid w:val="0078176C"/>
    <w:rsid w:val="007819D5"/>
    <w:rsid w:val="0078302D"/>
    <w:rsid w:val="0078338D"/>
    <w:rsid w:val="00783A8E"/>
    <w:rsid w:val="0078419C"/>
    <w:rsid w:val="00786137"/>
    <w:rsid w:val="00786428"/>
    <w:rsid w:val="007877BA"/>
    <w:rsid w:val="007878A8"/>
    <w:rsid w:val="00792176"/>
    <w:rsid w:val="0079680F"/>
    <w:rsid w:val="0079709D"/>
    <w:rsid w:val="00797F2E"/>
    <w:rsid w:val="007A0902"/>
    <w:rsid w:val="007A0D23"/>
    <w:rsid w:val="007A1879"/>
    <w:rsid w:val="007A1EF8"/>
    <w:rsid w:val="007A325D"/>
    <w:rsid w:val="007A4096"/>
    <w:rsid w:val="007A45FD"/>
    <w:rsid w:val="007A4FE1"/>
    <w:rsid w:val="007A6C27"/>
    <w:rsid w:val="007A6E34"/>
    <w:rsid w:val="007A778D"/>
    <w:rsid w:val="007B251D"/>
    <w:rsid w:val="007B2F05"/>
    <w:rsid w:val="007B326C"/>
    <w:rsid w:val="007B40CF"/>
    <w:rsid w:val="007B44F0"/>
    <w:rsid w:val="007B6C8D"/>
    <w:rsid w:val="007B7645"/>
    <w:rsid w:val="007C0C14"/>
    <w:rsid w:val="007C2004"/>
    <w:rsid w:val="007C4199"/>
    <w:rsid w:val="007C4D5F"/>
    <w:rsid w:val="007C5EC4"/>
    <w:rsid w:val="007C7AE6"/>
    <w:rsid w:val="007C7DFC"/>
    <w:rsid w:val="007D1050"/>
    <w:rsid w:val="007D2A9F"/>
    <w:rsid w:val="007D3477"/>
    <w:rsid w:val="007D4987"/>
    <w:rsid w:val="007D4DB1"/>
    <w:rsid w:val="007D5B11"/>
    <w:rsid w:val="007D6077"/>
    <w:rsid w:val="007D6C28"/>
    <w:rsid w:val="007D7EE6"/>
    <w:rsid w:val="007E00A6"/>
    <w:rsid w:val="007E3085"/>
    <w:rsid w:val="007E3174"/>
    <w:rsid w:val="007E33AC"/>
    <w:rsid w:val="007E4682"/>
    <w:rsid w:val="007E4B12"/>
    <w:rsid w:val="007E5541"/>
    <w:rsid w:val="007E5CB1"/>
    <w:rsid w:val="007E631B"/>
    <w:rsid w:val="007E67B0"/>
    <w:rsid w:val="007E68A3"/>
    <w:rsid w:val="007E74E1"/>
    <w:rsid w:val="007F0DDB"/>
    <w:rsid w:val="007F159B"/>
    <w:rsid w:val="007F1DE0"/>
    <w:rsid w:val="007F24E5"/>
    <w:rsid w:val="007F3155"/>
    <w:rsid w:val="007F3289"/>
    <w:rsid w:val="007F3653"/>
    <w:rsid w:val="007F4A54"/>
    <w:rsid w:val="007F4F68"/>
    <w:rsid w:val="007F4FC7"/>
    <w:rsid w:val="007F534F"/>
    <w:rsid w:val="007F5A8E"/>
    <w:rsid w:val="007F5A9E"/>
    <w:rsid w:val="007F6DDE"/>
    <w:rsid w:val="008009BF"/>
    <w:rsid w:val="00800D6D"/>
    <w:rsid w:val="00801C56"/>
    <w:rsid w:val="00802259"/>
    <w:rsid w:val="00803E10"/>
    <w:rsid w:val="00804016"/>
    <w:rsid w:val="00804AE8"/>
    <w:rsid w:val="00804E18"/>
    <w:rsid w:val="00806474"/>
    <w:rsid w:val="00806945"/>
    <w:rsid w:val="00806E4A"/>
    <w:rsid w:val="00807437"/>
    <w:rsid w:val="00807AF2"/>
    <w:rsid w:val="008100BE"/>
    <w:rsid w:val="00811C24"/>
    <w:rsid w:val="00812380"/>
    <w:rsid w:val="008131D3"/>
    <w:rsid w:val="00813EFE"/>
    <w:rsid w:val="00814548"/>
    <w:rsid w:val="00814A38"/>
    <w:rsid w:val="00814DF4"/>
    <w:rsid w:val="008160BB"/>
    <w:rsid w:val="008166AB"/>
    <w:rsid w:val="008179F0"/>
    <w:rsid w:val="00817E7C"/>
    <w:rsid w:val="008203CC"/>
    <w:rsid w:val="008217E2"/>
    <w:rsid w:val="008219F4"/>
    <w:rsid w:val="00825666"/>
    <w:rsid w:val="00825D4F"/>
    <w:rsid w:val="00827DDA"/>
    <w:rsid w:val="00827F34"/>
    <w:rsid w:val="00830DAF"/>
    <w:rsid w:val="00831BCA"/>
    <w:rsid w:val="00832DD6"/>
    <w:rsid w:val="008348B0"/>
    <w:rsid w:val="00834ECB"/>
    <w:rsid w:val="00835C30"/>
    <w:rsid w:val="008400BB"/>
    <w:rsid w:val="00840B82"/>
    <w:rsid w:val="00841C87"/>
    <w:rsid w:val="00842610"/>
    <w:rsid w:val="00842AF0"/>
    <w:rsid w:val="00843F79"/>
    <w:rsid w:val="00844E91"/>
    <w:rsid w:val="008451F7"/>
    <w:rsid w:val="0084563B"/>
    <w:rsid w:val="008457AC"/>
    <w:rsid w:val="0084655D"/>
    <w:rsid w:val="0084698F"/>
    <w:rsid w:val="0084733E"/>
    <w:rsid w:val="00850321"/>
    <w:rsid w:val="008505A5"/>
    <w:rsid w:val="008509EF"/>
    <w:rsid w:val="00852200"/>
    <w:rsid w:val="008545D5"/>
    <w:rsid w:val="008560E8"/>
    <w:rsid w:val="00856771"/>
    <w:rsid w:val="00860504"/>
    <w:rsid w:val="00863F43"/>
    <w:rsid w:val="00864A7B"/>
    <w:rsid w:val="0086561E"/>
    <w:rsid w:val="008658A8"/>
    <w:rsid w:val="008660E8"/>
    <w:rsid w:val="00866406"/>
    <w:rsid w:val="00866D1B"/>
    <w:rsid w:val="008677FE"/>
    <w:rsid w:val="0086796D"/>
    <w:rsid w:val="008709B2"/>
    <w:rsid w:val="0087234D"/>
    <w:rsid w:val="00872CA2"/>
    <w:rsid w:val="008733EC"/>
    <w:rsid w:val="0087359C"/>
    <w:rsid w:val="00874842"/>
    <w:rsid w:val="00874909"/>
    <w:rsid w:val="00880FB2"/>
    <w:rsid w:val="008816E5"/>
    <w:rsid w:val="00882364"/>
    <w:rsid w:val="00883540"/>
    <w:rsid w:val="00883BC8"/>
    <w:rsid w:val="00885071"/>
    <w:rsid w:val="008868F4"/>
    <w:rsid w:val="008901B8"/>
    <w:rsid w:val="00891BAE"/>
    <w:rsid w:val="008945A1"/>
    <w:rsid w:val="00895175"/>
    <w:rsid w:val="008951EE"/>
    <w:rsid w:val="00895950"/>
    <w:rsid w:val="008970B2"/>
    <w:rsid w:val="00897E79"/>
    <w:rsid w:val="008A476F"/>
    <w:rsid w:val="008A59C1"/>
    <w:rsid w:val="008A5AAE"/>
    <w:rsid w:val="008A5F35"/>
    <w:rsid w:val="008A7EB5"/>
    <w:rsid w:val="008B0A8D"/>
    <w:rsid w:val="008B3030"/>
    <w:rsid w:val="008B3C64"/>
    <w:rsid w:val="008B45D7"/>
    <w:rsid w:val="008B561D"/>
    <w:rsid w:val="008B5DE3"/>
    <w:rsid w:val="008B73D3"/>
    <w:rsid w:val="008C31B8"/>
    <w:rsid w:val="008C31DD"/>
    <w:rsid w:val="008C3975"/>
    <w:rsid w:val="008C3E15"/>
    <w:rsid w:val="008C439F"/>
    <w:rsid w:val="008C4F2C"/>
    <w:rsid w:val="008C6FA3"/>
    <w:rsid w:val="008C737D"/>
    <w:rsid w:val="008D1A0A"/>
    <w:rsid w:val="008D2478"/>
    <w:rsid w:val="008D39EF"/>
    <w:rsid w:val="008D3B98"/>
    <w:rsid w:val="008D5856"/>
    <w:rsid w:val="008D7D4A"/>
    <w:rsid w:val="008E0226"/>
    <w:rsid w:val="008E0977"/>
    <w:rsid w:val="008E14CF"/>
    <w:rsid w:val="008E1C1B"/>
    <w:rsid w:val="008E2722"/>
    <w:rsid w:val="008E3066"/>
    <w:rsid w:val="008E32E1"/>
    <w:rsid w:val="008E4C24"/>
    <w:rsid w:val="008E5293"/>
    <w:rsid w:val="008E5C9E"/>
    <w:rsid w:val="008E5F3D"/>
    <w:rsid w:val="008E6325"/>
    <w:rsid w:val="008E63D6"/>
    <w:rsid w:val="008E6F1A"/>
    <w:rsid w:val="008E73CE"/>
    <w:rsid w:val="008E7D81"/>
    <w:rsid w:val="008F020D"/>
    <w:rsid w:val="008F0EAA"/>
    <w:rsid w:val="008F14CE"/>
    <w:rsid w:val="008F210C"/>
    <w:rsid w:val="008F235D"/>
    <w:rsid w:val="008F39AA"/>
    <w:rsid w:val="008F4096"/>
    <w:rsid w:val="008F6A83"/>
    <w:rsid w:val="008F728B"/>
    <w:rsid w:val="00902104"/>
    <w:rsid w:val="00903F09"/>
    <w:rsid w:val="00905AB7"/>
    <w:rsid w:val="00905BA7"/>
    <w:rsid w:val="00905E61"/>
    <w:rsid w:val="009062B6"/>
    <w:rsid w:val="0090700C"/>
    <w:rsid w:val="00910241"/>
    <w:rsid w:val="0091036A"/>
    <w:rsid w:val="00910A6F"/>
    <w:rsid w:val="00910E19"/>
    <w:rsid w:val="0091119C"/>
    <w:rsid w:val="00912F98"/>
    <w:rsid w:val="00913C0C"/>
    <w:rsid w:val="0091435B"/>
    <w:rsid w:val="00914734"/>
    <w:rsid w:val="00914F01"/>
    <w:rsid w:val="009154DE"/>
    <w:rsid w:val="0091592F"/>
    <w:rsid w:val="009165EB"/>
    <w:rsid w:val="00916D8D"/>
    <w:rsid w:val="00920778"/>
    <w:rsid w:val="00921C49"/>
    <w:rsid w:val="0092255F"/>
    <w:rsid w:val="00922C8B"/>
    <w:rsid w:val="00923DC6"/>
    <w:rsid w:val="00923F72"/>
    <w:rsid w:val="009240CC"/>
    <w:rsid w:val="00924B19"/>
    <w:rsid w:val="00925144"/>
    <w:rsid w:val="009254D7"/>
    <w:rsid w:val="00925D93"/>
    <w:rsid w:val="0092747A"/>
    <w:rsid w:val="009275FA"/>
    <w:rsid w:val="0092789D"/>
    <w:rsid w:val="00927AC9"/>
    <w:rsid w:val="00927DD0"/>
    <w:rsid w:val="00927FDA"/>
    <w:rsid w:val="00930610"/>
    <w:rsid w:val="00935A02"/>
    <w:rsid w:val="009366F7"/>
    <w:rsid w:val="0093688F"/>
    <w:rsid w:val="0093792E"/>
    <w:rsid w:val="00937DE3"/>
    <w:rsid w:val="0094020E"/>
    <w:rsid w:val="009407C4"/>
    <w:rsid w:val="009408CC"/>
    <w:rsid w:val="00940B9E"/>
    <w:rsid w:val="00940D94"/>
    <w:rsid w:val="00940FBC"/>
    <w:rsid w:val="00941521"/>
    <w:rsid w:val="00941676"/>
    <w:rsid w:val="00943402"/>
    <w:rsid w:val="0094378A"/>
    <w:rsid w:val="009437B9"/>
    <w:rsid w:val="00943F9F"/>
    <w:rsid w:val="009449CC"/>
    <w:rsid w:val="00944A4F"/>
    <w:rsid w:val="00944CB9"/>
    <w:rsid w:val="00945932"/>
    <w:rsid w:val="00945D03"/>
    <w:rsid w:val="00946D22"/>
    <w:rsid w:val="00947672"/>
    <w:rsid w:val="009505E1"/>
    <w:rsid w:val="009513AC"/>
    <w:rsid w:val="00952AD0"/>
    <w:rsid w:val="00952CDD"/>
    <w:rsid w:val="009531E8"/>
    <w:rsid w:val="00953980"/>
    <w:rsid w:val="00955A0C"/>
    <w:rsid w:val="00955A9C"/>
    <w:rsid w:val="00955D38"/>
    <w:rsid w:val="00957C49"/>
    <w:rsid w:val="00960CD0"/>
    <w:rsid w:val="00961869"/>
    <w:rsid w:val="00961A45"/>
    <w:rsid w:val="0096299B"/>
    <w:rsid w:val="00962E0F"/>
    <w:rsid w:val="00965CEB"/>
    <w:rsid w:val="00966A88"/>
    <w:rsid w:val="00966C4D"/>
    <w:rsid w:val="009672D4"/>
    <w:rsid w:val="00970334"/>
    <w:rsid w:val="009703D5"/>
    <w:rsid w:val="009712FE"/>
    <w:rsid w:val="0097286E"/>
    <w:rsid w:val="009729B9"/>
    <w:rsid w:val="00972C52"/>
    <w:rsid w:val="00972FD3"/>
    <w:rsid w:val="00974364"/>
    <w:rsid w:val="009749FD"/>
    <w:rsid w:val="00974A34"/>
    <w:rsid w:val="0097604C"/>
    <w:rsid w:val="00976EC4"/>
    <w:rsid w:val="00977406"/>
    <w:rsid w:val="009776AF"/>
    <w:rsid w:val="00977FD1"/>
    <w:rsid w:val="009801BC"/>
    <w:rsid w:val="009803DD"/>
    <w:rsid w:val="00981024"/>
    <w:rsid w:val="009824E8"/>
    <w:rsid w:val="00983F9B"/>
    <w:rsid w:val="00984BA6"/>
    <w:rsid w:val="00985026"/>
    <w:rsid w:val="00985874"/>
    <w:rsid w:val="00985AC0"/>
    <w:rsid w:val="00986063"/>
    <w:rsid w:val="0098611A"/>
    <w:rsid w:val="00986181"/>
    <w:rsid w:val="009863A4"/>
    <w:rsid w:val="0098745F"/>
    <w:rsid w:val="00987DBB"/>
    <w:rsid w:val="00990868"/>
    <w:rsid w:val="009916CC"/>
    <w:rsid w:val="009916F9"/>
    <w:rsid w:val="0099204F"/>
    <w:rsid w:val="00993EC7"/>
    <w:rsid w:val="00995246"/>
    <w:rsid w:val="00996533"/>
    <w:rsid w:val="009A0190"/>
    <w:rsid w:val="009A04F2"/>
    <w:rsid w:val="009A14D2"/>
    <w:rsid w:val="009A3809"/>
    <w:rsid w:val="009A3991"/>
    <w:rsid w:val="009A3C1D"/>
    <w:rsid w:val="009A3E57"/>
    <w:rsid w:val="009A4572"/>
    <w:rsid w:val="009A4D7A"/>
    <w:rsid w:val="009A523A"/>
    <w:rsid w:val="009A5C61"/>
    <w:rsid w:val="009A5DE4"/>
    <w:rsid w:val="009A6555"/>
    <w:rsid w:val="009A7B35"/>
    <w:rsid w:val="009B010B"/>
    <w:rsid w:val="009B1FCC"/>
    <w:rsid w:val="009B2EA0"/>
    <w:rsid w:val="009B34FE"/>
    <w:rsid w:val="009B5C22"/>
    <w:rsid w:val="009B61A5"/>
    <w:rsid w:val="009C3170"/>
    <w:rsid w:val="009C376A"/>
    <w:rsid w:val="009C6BDD"/>
    <w:rsid w:val="009C6F08"/>
    <w:rsid w:val="009D100D"/>
    <w:rsid w:val="009D1B6D"/>
    <w:rsid w:val="009D1FE4"/>
    <w:rsid w:val="009D2226"/>
    <w:rsid w:val="009D22BA"/>
    <w:rsid w:val="009D2FB5"/>
    <w:rsid w:val="009D35A8"/>
    <w:rsid w:val="009D455D"/>
    <w:rsid w:val="009D4685"/>
    <w:rsid w:val="009D5690"/>
    <w:rsid w:val="009D5DC6"/>
    <w:rsid w:val="009D650A"/>
    <w:rsid w:val="009D6986"/>
    <w:rsid w:val="009E04FE"/>
    <w:rsid w:val="009E1360"/>
    <w:rsid w:val="009E153E"/>
    <w:rsid w:val="009E2281"/>
    <w:rsid w:val="009E24E0"/>
    <w:rsid w:val="009E38B9"/>
    <w:rsid w:val="009E4E78"/>
    <w:rsid w:val="009E5D4E"/>
    <w:rsid w:val="009E5EFD"/>
    <w:rsid w:val="009E6485"/>
    <w:rsid w:val="009E6D64"/>
    <w:rsid w:val="009E7B0E"/>
    <w:rsid w:val="009F3455"/>
    <w:rsid w:val="009F3F30"/>
    <w:rsid w:val="009F4634"/>
    <w:rsid w:val="009F60CA"/>
    <w:rsid w:val="009F6147"/>
    <w:rsid w:val="00A001C2"/>
    <w:rsid w:val="00A0036A"/>
    <w:rsid w:val="00A019A2"/>
    <w:rsid w:val="00A033B8"/>
    <w:rsid w:val="00A044EE"/>
    <w:rsid w:val="00A04630"/>
    <w:rsid w:val="00A06CE6"/>
    <w:rsid w:val="00A1026B"/>
    <w:rsid w:val="00A1027E"/>
    <w:rsid w:val="00A11137"/>
    <w:rsid w:val="00A117ED"/>
    <w:rsid w:val="00A12203"/>
    <w:rsid w:val="00A13199"/>
    <w:rsid w:val="00A1410D"/>
    <w:rsid w:val="00A14357"/>
    <w:rsid w:val="00A167A2"/>
    <w:rsid w:val="00A167AC"/>
    <w:rsid w:val="00A17884"/>
    <w:rsid w:val="00A207CB"/>
    <w:rsid w:val="00A22A3E"/>
    <w:rsid w:val="00A23788"/>
    <w:rsid w:val="00A246BC"/>
    <w:rsid w:val="00A255F4"/>
    <w:rsid w:val="00A256BF"/>
    <w:rsid w:val="00A262B4"/>
    <w:rsid w:val="00A27974"/>
    <w:rsid w:val="00A30AAA"/>
    <w:rsid w:val="00A31AB4"/>
    <w:rsid w:val="00A3211E"/>
    <w:rsid w:val="00A32BD6"/>
    <w:rsid w:val="00A3322B"/>
    <w:rsid w:val="00A3396F"/>
    <w:rsid w:val="00A35B05"/>
    <w:rsid w:val="00A35D30"/>
    <w:rsid w:val="00A367EF"/>
    <w:rsid w:val="00A36DAF"/>
    <w:rsid w:val="00A37053"/>
    <w:rsid w:val="00A3787C"/>
    <w:rsid w:val="00A37B5F"/>
    <w:rsid w:val="00A37F82"/>
    <w:rsid w:val="00A4030A"/>
    <w:rsid w:val="00A40BA1"/>
    <w:rsid w:val="00A40D7C"/>
    <w:rsid w:val="00A42587"/>
    <w:rsid w:val="00A4266E"/>
    <w:rsid w:val="00A430CC"/>
    <w:rsid w:val="00A44647"/>
    <w:rsid w:val="00A44AD5"/>
    <w:rsid w:val="00A462EB"/>
    <w:rsid w:val="00A50158"/>
    <w:rsid w:val="00A50ABE"/>
    <w:rsid w:val="00A50BB6"/>
    <w:rsid w:val="00A51215"/>
    <w:rsid w:val="00A512E1"/>
    <w:rsid w:val="00A51311"/>
    <w:rsid w:val="00A51BC6"/>
    <w:rsid w:val="00A522F0"/>
    <w:rsid w:val="00A529AB"/>
    <w:rsid w:val="00A53E02"/>
    <w:rsid w:val="00A559CA"/>
    <w:rsid w:val="00A55FF8"/>
    <w:rsid w:val="00A567F1"/>
    <w:rsid w:val="00A56DDA"/>
    <w:rsid w:val="00A57810"/>
    <w:rsid w:val="00A60805"/>
    <w:rsid w:val="00A60A5E"/>
    <w:rsid w:val="00A613F2"/>
    <w:rsid w:val="00A6274E"/>
    <w:rsid w:val="00A6398D"/>
    <w:rsid w:val="00A639ED"/>
    <w:rsid w:val="00A63F5A"/>
    <w:rsid w:val="00A64CD6"/>
    <w:rsid w:val="00A65087"/>
    <w:rsid w:val="00A66106"/>
    <w:rsid w:val="00A66826"/>
    <w:rsid w:val="00A70194"/>
    <w:rsid w:val="00A70FBF"/>
    <w:rsid w:val="00A712BA"/>
    <w:rsid w:val="00A73CC4"/>
    <w:rsid w:val="00A751E1"/>
    <w:rsid w:val="00A75C23"/>
    <w:rsid w:val="00A7737B"/>
    <w:rsid w:val="00A77569"/>
    <w:rsid w:val="00A77986"/>
    <w:rsid w:val="00A77D8A"/>
    <w:rsid w:val="00A8006B"/>
    <w:rsid w:val="00A8098C"/>
    <w:rsid w:val="00A81CE5"/>
    <w:rsid w:val="00A82CF7"/>
    <w:rsid w:val="00A8372A"/>
    <w:rsid w:val="00A84C95"/>
    <w:rsid w:val="00A854B7"/>
    <w:rsid w:val="00A905AB"/>
    <w:rsid w:val="00A91C52"/>
    <w:rsid w:val="00A93B16"/>
    <w:rsid w:val="00A95186"/>
    <w:rsid w:val="00A95A18"/>
    <w:rsid w:val="00A96829"/>
    <w:rsid w:val="00A9690E"/>
    <w:rsid w:val="00A96AE0"/>
    <w:rsid w:val="00AA01E1"/>
    <w:rsid w:val="00AA06EE"/>
    <w:rsid w:val="00AA1462"/>
    <w:rsid w:val="00AA25C0"/>
    <w:rsid w:val="00AA29C6"/>
    <w:rsid w:val="00AA303D"/>
    <w:rsid w:val="00AA31D1"/>
    <w:rsid w:val="00AA40D8"/>
    <w:rsid w:val="00AA57F0"/>
    <w:rsid w:val="00AA57F3"/>
    <w:rsid w:val="00AA68A2"/>
    <w:rsid w:val="00AA71E6"/>
    <w:rsid w:val="00AA720B"/>
    <w:rsid w:val="00AB17BA"/>
    <w:rsid w:val="00AB2505"/>
    <w:rsid w:val="00AB4761"/>
    <w:rsid w:val="00AB4CCC"/>
    <w:rsid w:val="00AB501E"/>
    <w:rsid w:val="00AB5DF8"/>
    <w:rsid w:val="00AB5EA2"/>
    <w:rsid w:val="00AB6266"/>
    <w:rsid w:val="00AB675D"/>
    <w:rsid w:val="00AB7A18"/>
    <w:rsid w:val="00AC08D7"/>
    <w:rsid w:val="00AC0FC1"/>
    <w:rsid w:val="00AC25D1"/>
    <w:rsid w:val="00AC307D"/>
    <w:rsid w:val="00AC3539"/>
    <w:rsid w:val="00AC4FA0"/>
    <w:rsid w:val="00AC7763"/>
    <w:rsid w:val="00AC7AFF"/>
    <w:rsid w:val="00AD10AD"/>
    <w:rsid w:val="00AD261F"/>
    <w:rsid w:val="00AD284B"/>
    <w:rsid w:val="00AD3175"/>
    <w:rsid w:val="00AD3373"/>
    <w:rsid w:val="00AD4C91"/>
    <w:rsid w:val="00AD621B"/>
    <w:rsid w:val="00AD71CA"/>
    <w:rsid w:val="00AD75AF"/>
    <w:rsid w:val="00AE02C4"/>
    <w:rsid w:val="00AE1096"/>
    <w:rsid w:val="00AE1119"/>
    <w:rsid w:val="00AE131E"/>
    <w:rsid w:val="00AE3188"/>
    <w:rsid w:val="00AE3B6A"/>
    <w:rsid w:val="00AE3C74"/>
    <w:rsid w:val="00AE54BD"/>
    <w:rsid w:val="00AE56A5"/>
    <w:rsid w:val="00AE64B4"/>
    <w:rsid w:val="00AE65E0"/>
    <w:rsid w:val="00AE709D"/>
    <w:rsid w:val="00AF0ACE"/>
    <w:rsid w:val="00AF16DF"/>
    <w:rsid w:val="00AF2201"/>
    <w:rsid w:val="00AF3240"/>
    <w:rsid w:val="00AF3522"/>
    <w:rsid w:val="00AF41A2"/>
    <w:rsid w:val="00AF4E2A"/>
    <w:rsid w:val="00AF568D"/>
    <w:rsid w:val="00AF640D"/>
    <w:rsid w:val="00AF6AEA"/>
    <w:rsid w:val="00B000DB"/>
    <w:rsid w:val="00B00D6E"/>
    <w:rsid w:val="00B014E4"/>
    <w:rsid w:val="00B0186D"/>
    <w:rsid w:val="00B01893"/>
    <w:rsid w:val="00B019B1"/>
    <w:rsid w:val="00B02227"/>
    <w:rsid w:val="00B02299"/>
    <w:rsid w:val="00B02457"/>
    <w:rsid w:val="00B026A4"/>
    <w:rsid w:val="00B02F53"/>
    <w:rsid w:val="00B056A4"/>
    <w:rsid w:val="00B06953"/>
    <w:rsid w:val="00B0784C"/>
    <w:rsid w:val="00B07E5A"/>
    <w:rsid w:val="00B11219"/>
    <w:rsid w:val="00B1187E"/>
    <w:rsid w:val="00B1303F"/>
    <w:rsid w:val="00B1574A"/>
    <w:rsid w:val="00B16E11"/>
    <w:rsid w:val="00B171E9"/>
    <w:rsid w:val="00B1741F"/>
    <w:rsid w:val="00B17F56"/>
    <w:rsid w:val="00B21B9F"/>
    <w:rsid w:val="00B22BAC"/>
    <w:rsid w:val="00B23669"/>
    <w:rsid w:val="00B23E22"/>
    <w:rsid w:val="00B24AF7"/>
    <w:rsid w:val="00B27CE5"/>
    <w:rsid w:val="00B333C9"/>
    <w:rsid w:val="00B33E38"/>
    <w:rsid w:val="00B344CA"/>
    <w:rsid w:val="00B35B82"/>
    <w:rsid w:val="00B3695C"/>
    <w:rsid w:val="00B375E9"/>
    <w:rsid w:val="00B40A41"/>
    <w:rsid w:val="00B4101B"/>
    <w:rsid w:val="00B43F21"/>
    <w:rsid w:val="00B44BB8"/>
    <w:rsid w:val="00B45034"/>
    <w:rsid w:val="00B46DD5"/>
    <w:rsid w:val="00B5001B"/>
    <w:rsid w:val="00B53F60"/>
    <w:rsid w:val="00B53FB3"/>
    <w:rsid w:val="00B54015"/>
    <w:rsid w:val="00B54E10"/>
    <w:rsid w:val="00B55089"/>
    <w:rsid w:val="00B55715"/>
    <w:rsid w:val="00B5687C"/>
    <w:rsid w:val="00B5741C"/>
    <w:rsid w:val="00B61237"/>
    <w:rsid w:val="00B61DE7"/>
    <w:rsid w:val="00B61F31"/>
    <w:rsid w:val="00B634DB"/>
    <w:rsid w:val="00B637E8"/>
    <w:rsid w:val="00B6408B"/>
    <w:rsid w:val="00B65E92"/>
    <w:rsid w:val="00B6630A"/>
    <w:rsid w:val="00B6666B"/>
    <w:rsid w:val="00B667F6"/>
    <w:rsid w:val="00B67AA0"/>
    <w:rsid w:val="00B74815"/>
    <w:rsid w:val="00B75877"/>
    <w:rsid w:val="00B77E91"/>
    <w:rsid w:val="00B80424"/>
    <w:rsid w:val="00B84697"/>
    <w:rsid w:val="00B84C93"/>
    <w:rsid w:val="00B870EC"/>
    <w:rsid w:val="00B8777A"/>
    <w:rsid w:val="00B87A1A"/>
    <w:rsid w:val="00B902B1"/>
    <w:rsid w:val="00B926CD"/>
    <w:rsid w:val="00B92EEE"/>
    <w:rsid w:val="00B95137"/>
    <w:rsid w:val="00B95579"/>
    <w:rsid w:val="00B9592E"/>
    <w:rsid w:val="00B960AC"/>
    <w:rsid w:val="00B96FF9"/>
    <w:rsid w:val="00B97142"/>
    <w:rsid w:val="00BA069E"/>
    <w:rsid w:val="00BA0EC8"/>
    <w:rsid w:val="00BA0F77"/>
    <w:rsid w:val="00BA1006"/>
    <w:rsid w:val="00BA35F2"/>
    <w:rsid w:val="00BA3F96"/>
    <w:rsid w:val="00BA42F1"/>
    <w:rsid w:val="00BA452D"/>
    <w:rsid w:val="00BA48BB"/>
    <w:rsid w:val="00BA4A6D"/>
    <w:rsid w:val="00BA5A25"/>
    <w:rsid w:val="00BA665B"/>
    <w:rsid w:val="00BA7148"/>
    <w:rsid w:val="00BA7612"/>
    <w:rsid w:val="00BA7F17"/>
    <w:rsid w:val="00BB0649"/>
    <w:rsid w:val="00BB2163"/>
    <w:rsid w:val="00BB391D"/>
    <w:rsid w:val="00BB4769"/>
    <w:rsid w:val="00BB5492"/>
    <w:rsid w:val="00BB6315"/>
    <w:rsid w:val="00BB6ED4"/>
    <w:rsid w:val="00BC5C0A"/>
    <w:rsid w:val="00BC728B"/>
    <w:rsid w:val="00BD01F1"/>
    <w:rsid w:val="00BD0A47"/>
    <w:rsid w:val="00BD28AA"/>
    <w:rsid w:val="00BD4547"/>
    <w:rsid w:val="00BD4BE2"/>
    <w:rsid w:val="00BD7BAE"/>
    <w:rsid w:val="00BD7FC5"/>
    <w:rsid w:val="00BE23BD"/>
    <w:rsid w:val="00BE2C26"/>
    <w:rsid w:val="00BE4A19"/>
    <w:rsid w:val="00BE5401"/>
    <w:rsid w:val="00BE68D2"/>
    <w:rsid w:val="00BE7391"/>
    <w:rsid w:val="00BE788B"/>
    <w:rsid w:val="00BE7976"/>
    <w:rsid w:val="00BF07FA"/>
    <w:rsid w:val="00BF155B"/>
    <w:rsid w:val="00BF30CB"/>
    <w:rsid w:val="00BF4B5D"/>
    <w:rsid w:val="00BF549D"/>
    <w:rsid w:val="00BF54B1"/>
    <w:rsid w:val="00BF7ECE"/>
    <w:rsid w:val="00C00BE7"/>
    <w:rsid w:val="00C04092"/>
    <w:rsid w:val="00C046E1"/>
    <w:rsid w:val="00C05EC5"/>
    <w:rsid w:val="00C06772"/>
    <w:rsid w:val="00C070D1"/>
    <w:rsid w:val="00C0729A"/>
    <w:rsid w:val="00C10B6D"/>
    <w:rsid w:val="00C11CF5"/>
    <w:rsid w:val="00C12B74"/>
    <w:rsid w:val="00C14193"/>
    <w:rsid w:val="00C14525"/>
    <w:rsid w:val="00C14678"/>
    <w:rsid w:val="00C157A7"/>
    <w:rsid w:val="00C168CF"/>
    <w:rsid w:val="00C172A8"/>
    <w:rsid w:val="00C17884"/>
    <w:rsid w:val="00C2007B"/>
    <w:rsid w:val="00C22654"/>
    <w:rsid w:val="00C2296D"/>
    <w:rsid w:val="00C22C22"/>
    <w:rsid w:val="00C22FF6"/>
    <w:rsid w:val="00C24342"/>
    <w:rsid w:val="00C25222"/>
    <w:rsid w:val="00C275FE"/>
    <w:rsid w:val="00C31845"/>
    <w:rsid w:val="00C324EF"/>
    <w:rsid w:val="00C33807"/>
    <w:rsid w:val="00C34E46"/>
    <w:rsid w:val="00C3525A"/>
    <w:rsid w:val="00C360EF"/>
    <w:rsid w:val="00C36483"/>
    <w:rsid w:val="00C3680D"/>
    <w:rsid w:val="00C36ABB"/>
    <w:rsid w:val="00C371B3"/>
    <w:rsid w:val="00C378C8"/>
    <w:rsid w:val="00C41B4C"/>
    <w:rsid w:val="00C41C6F"/>
    <w:rsid w:val="00C41D14"/>
    <w:rsid w:val="00C428DF"/>
    <w:rsid w:val="00C445EE"/>
    <w:rsid w:val="00C44A4C"/>
    <w:rsid w:val="00C44C30"/>
    <w:rsid w:val="00C44E90"/>
    <w:rsid w:val="00C50F2A"/>
    <w:rsid w:val="00C513F3"/>
    <w:rsid w:val="00C51974"/>
    <w:rsid w:val="00C52F51"/>
    <w:rsid w:val="00C53AF7"/>
    <w:rsid w:val="00C54CAF"/>
    <w:rsid w:val="00C54E45"/>
    <w:rsid w:val="00C55075"/>
    <w:rsid w:val="00C55BFA"/>
    <w:rsid w:val="00C55F6C"/>
    <w:rsid w:val="00C60301"/>
    <w:rsid w:val="00C61E6E"/>
    <w:rsid w:val="00C62E61"/>
    <w:rsid w:val="00C63505"/>
    <w:rsid w:val="00C6369B"/>
    <w:rsid w:val="00C64A3F"/>
    <w:rsid w:val="00C64EB6"/>
    <w:rsid w:val="00C6534F"/>
    <w:rsid w:val="00C6546F"/>
    <w:rsid w:val="00C678DA"/>
    <w:rsid w:val="00C703D2"/>
    <w:rsid w:val="00C70D02"/>
    <w:rsid w:val="00C71F6E"/>
    <w:rsid w:val="00C72130"/>
    <w:rsid w:val="00C73AF9"/>
    <w:rsid w:val="00C75B43"/>
    <w:rsid w:val="00C75B89"/>
    <w:rsid w:val="00C772DE"/>
    <w:rsid w:val="00C77863"/>
    <w:rsid w:val="00C80508"/>
    <w:rsid w:val="00C80E4F"/>
    <w:rsid w:val="00C81227"/>
    <w:rsid w:val="00C813FC"/>
    <w:rsid w:val="00C819A5"/>
    <w:rsid w:val="00C825E7"/>
    <w:rsid w:val="00C826BB"/>
    <w:rsid w:val="00C842CB"/>
    <w:rsid w:val="00C8481B"/>
    <w:rsid w:val="00C848BB"/>
    <w:rsid w:val="00C85813"/>
    <w:rsid w:val="00C859DF"/>
    <w:rsid w:val="00C867DD"/>
    <w:rsid w:val="00C86984"/>
    <w:rsid w:val="00C86CEF"/>
    <w:rsid w:val="00C87CC6"/>
    <w:rsid w:val="00C9070A"/>
    <w:rsid w:val="00C90FE7"/>
    <w:rsid w:val="00C9254F"/>
    <w:rsid w:val="00C92A79"/>
    <w:rsid w:val="00C92FFB"/>
    <w:rsid w:val="00C93422"/>
    <w:rsid w:val="00C934EA"/>
    <w:rsid w:val="00C935CD"/>
    <w:rsid w:val="00C93E3B"/>
    <w:rsid w:val="00C94926"/>
    <w:rsid w:val="00C95F5B"/>
    <w:rsid w:val="00C966F1"/>
    <w:rsid w:val="00CA0536"/>
    <w:rsid w:val="00CA0929"/>
    <w:rsid w:val="00CA0995"/>
    <w:rsid w:val="00CA1431"/>
    <w:rsid w:val="00CA1A2B"/>
    <w:rsid w:val="00CA2344"/>
    <w:rsid w:val="00CA26B0"/>
    <w:rsid w:val="00CA31B0"/>
    <w:rsid w:val="00CA3275"/>
    <w:rsid w:val="00CA358F"/>
    <w:rsid w:val="00CA4C05"/>
    <w:rsid w:val="00CA5471"/>
    <w:rsid w:val="00CA6958"/>
    <w:rsid w:val="00CA79A9"/>
    <w:rsid w:val="00CB02CD"/>
    <w:rsid w:val="00CB18C9"/>
    <w:rsid w:val="00CB39EB"/>
    <w:rsid w:val="00CB4537"/>
    <w:rsid w:val="00CB4A4E"/>
    <w:rsid w:val="00CB598E"/>
    <w:rsid w:val="00CB6961"/>
    <w:rsid w:val="00CB7577"/>
    <w:rsid w:val="00CB764C"/>
    <w:rsid w:val="00CC0576"/>
    <w:rsid w:val="00CC062A"/>
    <w:rsid w:val="00CC06A6"/>
    <w:rsid w:val="00CC083F"/>
    <w:rsid w:val="00CC0AD5"/>
    <w:rsid w:val="00CC0B74"/>
    <w:rsid w:val="00CC1702"/>
    <w:rsid w:val="00CC2AE4"/>
    <w:rsid w:val="00CC2D19"/>
    <w:rsid w:val="00CC3883"/>
    <w:rsid w:val="00CC4686"/>
    <w:rsid w:val="00CC51B7"/>
    <w:rsid w:val="00CC709B"/>
    <w:rsid w:val="00CC730C"/>
    <w:rsid w:val="00CC745B"/>
    <w:rsid w:val="00CC7EFA"/>
    <w:rsid w:val="00CD0EE7"/>
    <w:rsid w:val="00CD10FE"/>
    <w:rsid w:val="00CD14EF"/>
    <w:rsid w:val="00CD1A9B"/>
    <w:rsid w:val="00CD281A"/>
    <w:rsid w:val="00CD443C"/>
    <w:rsid w:val="00CD44FC"/>
    <w:rsid w:val="00CD4595"/>
    <w:rsid w:val="00CD4FD3"/>
    <w:rsid w:val="00CD57EB"/>
    <w:rsid w:val="00CD5C68"/>
    <w:rsid w:val="00CD6E4A"/>
    <w:rsid w:val="00CD707D"/>
    <w:rsid w:val="00CD7A0C"/>
    <w:rsid w:val="00CD7CBC"/>
    <w:rsid w:val="00CE03A7"/>
    <w:rsid w:val="00CE049A"/>
    <w:rsid w:val="00CE091D"/>
    <w:rsid w:val="00CE0D14"/>
    <w:rsid w:val="00CE15B6"/>
    <w:rsid w:val="00CE1BBE"/>
    <w:rsid w:val="00CE1CE7"/>
    <w:rsid w:val="00CE3B4C"/>
    <w:rsid w:val="00CE3E5D"/>
    <w:rsid w:val="00CE4C46"/>
    <w:rsid w:val="00CE4FB8"/>
    <w:rsid w:val="00CE51FE"/>
    <w:rsid w:val="00CE53D9"/>
    <w:rsid w:val="00CE7821"/>
    <w:rsid w:val="00CE7849"/>
    <w:rsid w:val="00CE7A6B"/>
    <w:rsid w:val="00CF0882"/>
    <w:rsid w:val="00CF1B39"/>
    <w:rsid w:val="00CF2514"/>
    <w:rsid w:val="00CF4763"/>
    <w:rsid w:val="00CF5C4E"/>
    <w:rsid w:val="00CF6298"/>
    <w:rsid w:val="00D00133"/>
    <w:rsid w:val="00D00CDB"/>
    <w:rsid w:val="00D01C7C"/>
    <w:rsid w:val="00D026DE"/>
    <w:rsid w:val="00D03321"/>
    <w:rsid w:val="00D037D3"/>
    <w:rsid w:val="00D04598"/>
    <w:rsid w:val="00D0465A"/>
    <w:rsid w:val="00D05714"/>
    <w:rsid w:val="00D06060"/>
    <w:rsid w:val="00D1054A"/>
    <w:rsid w:val="00D1197A"/>
    <w:rsid w:val="00D11E68"/>
    <w:rsid w:val="00D14C32"/>
    <w:rsid w:val="00D1536C"/>
    <w:rsid w:val="00D20093"/>
    <w:rsid w:val="00D2086D"/>
    <w:rsid w:val="00D22D02"/>
    <w:rsid w:val="00D24E26"/>
    <w:rsid w:val="00D25DDC"/>
    <w:rsid w:val="00D25DFE"/>
    <w:rsid w:val="00D271CB"/>
    <w:rsid w:val="00D27912"/>
    <w:rsid w:val="00D27B1C"/>
    <w:rsid w:val="00D30085"/>
    <w:rsid w:val="00D304FF"/>
    <w:rsid w:val="00D319CF"/>
    <w:rsid w:val="00D32CB5"/>
    <w:rsid w:val="00D338F8"/>
    <w:rsid w:val="00D35005"/>
    <w:rsid w:val="00D35F33"/>
    <w:rsid w:val="00D36F72"/>
    <w:rsid w:val="00D40101"/>
    <w:rsid w:val="00D41B35"/>
    <w:rsid w:val="00D41DC8"/>
    <w:rsid w:val="00D43E07"/>
    <w:rsid w:val="00D44627"/>
    <w:rsid w:val="00D44E49"/>
    <w:rsid w:val="00D45C9C"/>
    <w:rsid w:val="00D47788"/>
    <w:rsid w:val="00D5077E"/>
    <w:rsid w:val="00D51886"/>
    <w:rsid w:val="00D51943"/>
    <w:rsid w:val="00D52B8E"/>
    <w:rsid w:val="00D552F0"/>
    <w:rsid w:val="00D55A3E"/>
    <w:rsid w:val="00D55EE6"/>
    <w:rsid w:val="00D60B72"/>
    <w:rsid w:val="00D60DFA"/>
    <w:rsid w:val="00D612EC"/>
    <w:rsid w:val="00D61CC8"/>
    <w:rsid w:val="00D6321E"/>
    <w:rsid w:val="00D639F1"/>
    <w:rsid w:val="00D650B5"/>
    <w:rsid w:val="00D659FD"/>
    <w:rsid w:val="00D65FF3"/>
    <w:rsid w:val="00D66908"/>
    <w:rsid w:val="00D669FF"/>
    <w:rsid w:val="00D677F7"/>
    <w:rsid w:val="00D67A7F"/>
    <w:rsid w:val="00D67C20"/>
    <w:rsid w:val="00D709ED"/>
    <w:rsid w:val="00D7173F"/>
    <w:rsid w:val="00D728FE"/>
    <w:rsid w:val="00D734B4"/>
    <w:rsid w:val="00D73A63"/>
    <w:rsid w:val="00D73C52"/>
    <w:rsid w:val="00D75980"/>
    <w:rsid w:val="00D77821"/>
    <w:rsid w:val="00D82182"/>
    <w:rsid w:val="00D82D95"/>
    <w:rsid w:val="00D83BF1"/>
    <w:rsid w:val="00D84948"/>
    <w:rsid w:val="00D84D0E"/>
    <w:rsid w:val="00D879A6"/>
    <w:rsid w:val="00D90936"/>
    <w:rsid w:val="00D9252E"/>
    <w:rsid w:val="00D945B9"/>
    <w:rsid w:val="00D949A9"/>
    <w:rsid w:val="00D95B31"/>
    <w:rsid w:val="00DA13F2"/>
    <w:rsid w:val="00DA1D13"/>
    <w:rsid w:val="00DA230F"/>
    <w:rsid w:val="00DA2378"/>
    <w:rsid w:val="00DA3994"/>
    <w:rsid w:val="00DA3C3E"/>
    <w:rsid w:val="00DA65FC"/>
    <w:rsid w:val="00DA66B2"/>
    <w:rsid w:val="00DB0836"/>
    <w:rsid w:val="00DB1281"/>
    <w:rsid w:val="00DB201D"/>
    <w:rsid w:val="00DB42B1"/>
    <w:rsid w:val="00DB45A2"/>
    <w:rsid w:val="00DB4E70"/>
    <w:rsid w:val="00DB63D8"/>
    <w:rsid w:val="00DB6EE5"/>
    <w:rsid w:val="00DB7207"/>
    <w:rsid w:val="00DB7D4A"/>
    <w:rsid w:val="00DC0C2F"/>
    <w:rsid w:val="00DC2086"/>
    <w:rsid w:val="00DC52E8"/>
    <w:rsid w:val="00DC58C4"/>
    <w:rsid w:val="00DC6557"/>
    <w:rsid w:val="00DD1122"/>
    <w:rsid w:val="00DD121D"/>
    <w:rsid w:val="00DD13AC"/>
    <w:rsid w:val="00DD1704"/>
    <w:rsid w:val="00DD4864"/>
    <w:rsid w:val="00DD731F"/>
    <w:rsid w:val="00DD7637"/>
    <w:rsid w:val="00DE06ED"/>
    <w:rsid w:val="00DE099E"/>
    <w:rsid w:val="00DE0C56"/>
    <w:rsid w:val="00DE40A9"/>
    <w:rsid w:val="00DE53D2"/>
    <w:rsid w:val="00DE7082"/>
    <w:rsid w:val="00DE79AD"/>
    <w:rsid w:val="00DE7C98"/>
    <w:rsid w:val="00DE7DB9"/>
    <w:rsid w:val="00DF0789"/>
    <w:rsid w:val="00DF2441"/>
    <w:rsid w:val="00DF32B4"/>
    <w:rsid w:val="00DF4EB7"/>
    <w:rsid w:val="00DF738D"/>
    <w:rsid w:val="00DF74A7"/>
    <w:rsid w:val="00E00D97"/>
    <w:rsid w:val="00E0217E"/>
    <w:rsid w:val="00E024D0"/>
    <w:rsid w:val="00E02CE8"/>
    <w:rsid w:val="00E0324D"/>
    <w:rsid w:val="00E060E8"/>
    <w:rsid w:val="00E069CA"/>
    <w:rsid w:val="00E06A06"/>
    <w:rsid w:val="00E07592"/>
    <w:rsid w:val="00E109CC"/>
    <w:rsid w:val="00E10AC7"/>
    <w:rsid w:val="00E10CE5"/>
    <w:rsid w:val="00E10DEF"/>
    <w:rsid w:val="00E112E3"/>
    <w:rsid w:val="00E11700"/>
    <w:rsid w:val="00E1430F"/>
    <w:rsid w:val="00E1466B"/>
    <w:rsid w:val="00E14724"/>
    <w:rsid w:val="00E15498"/>
    <w:rsid w:val="00E15CF5"/>
    <w:rsid w:val="00E15E86"/>
    <w:rsid w:val="00E16F1D"/>
    <w:rsid w:val="00E1768B"/>
    <w:rsid w:val="00E20224"/>
    <w:rsid w:val="00E2301D"/>
    <w:rsid w:val="00E245D6"/>
    <w:rsid w:val="00E25078"/>
    <w:rsid w:val="00E2554B"/>
    <w:rsid w:val="00E327BA"/>
    <w:rsid w:val="00E32E97"/>
    <w:rsid w:val="00E33F06"/>
    <w:rsid w:val="00E35BEA"/>
    <w:rsid w:val="00E35CF7"/>
    <w:rsid w:val="00E35D9D"/>
    <w:rsid w:val="00E36645"/>
    <w:rsid w:val="00E37BFE"/>
    <w:rsid w:val="00E414D0"/>
    <w:rsid w:val="00E4263B"/>
    <w:rsid w:val="00E4475B"/>
    <w:rsid w:val="00E452E2"/>
    <w:rsid w:val="00E47770"/>
    <w:rsid w:val="00E477E7"/>
    <w:rsid w:val="00E47A82"/>
    <w:rsid w:val="00E52742"/>
    <w:rsid w:val="00E5296A"/>
    <w:rsid w:val="00E52D2F"/>
    <w:rsid w:val="00E5391C"/>
    <w:rsid w:val="00E547C0"/>
    <w:rsid w:val="00E562A1"/>
    <w:rsid w:val="00E568A7"/>
    <w:rsid w:val="00E56FD4"/>
    <w:rsid w:val="00E602DD"/>
    <w:rsid w:val="00E613C1"/>
    <w:rsid w:val="00E62073"/>
    <w:rsid w:val="00E6222A"/>
    <w:rsid w:val="00E62462"/>
    <w:rsid w:val="00E62EE4"/>
    <w:rsid w:val="00E63246"/>
    <w:rsid w:val="00E632F8"/>
    <w:rsid w:val="00E655E1"/>
    <w:rsid w:val="00E66566"/>
    <w:rsid w:val="00E70C82"/>
    <w:rsid w:val="00E70CCE"/>
    <w:rsid w:val="00E70E8C"/>
    <w:rsid w:val="00E710AF"/>
    <w:rsid w:val="00E716E2"/>
    <w:rsid w:val="00E729AA"/>
    <w:rsid w:val="00E734A8"/>
    <w:rsid w:val="00E735CC"/>
    <w:rsid w:val="00E750E0"/>
    <w:rsid w:val="00E77AF5"/>
    <w:rsid w:val="00E77BF3"/>
    <w:rsid w:val="00E8006F"/>
    <w:rsid w:val="00E80A7B"/>
    <w:rsid w:val="00E81F8A"/>
    <w:rsid w:val="00E82319"/>
    <w:rsid w:val="00E82D61"/>
    <w:rsid w:val="00E8531A"/>
    <w:rsid w:val="00E85EA8"/>
    <w:rsid w:val="00E907A0"/>
    <w:rsid w:val="00E92198"/>
    <w:rsid w:val="00E922CC"/>
    <w:rsid w:val="00E9344B"/>
    <w:rsid w:val="00E94176"/>
    <w:rsid w:val="00E9493B"/>
    <w:rsid w:val="00E960F1"/>
    <w:rsid w:val="00E97864"/>
    <w:rsid w:val="00E97EF6"/>
    <w:rsid w:val="00EA03ED"/>
    <w:rsid w:val="00EA062A"/>
    <w:rsid w:val="00EA0C9D"/>
    <w:rsid w:val="00EA1D32"/>
    <w:rsid w:val="00EA269A"/>
    <w:rsid w:val="00EA2C0E"/>
    <w:rsid w:val="00EA2E8C"/>
    <w:rsid w:val="00EA4EAC"/>
    <w:rsid w:val="00EA58D6"/>
    <w:rsid w:val="00EA6D08"/>
    <w:rsid w:val="00EA7D8A"/>
    <w:rsid w:val="00EA7F4D"/>
    <w:rsid w:val="00EB2D1D"/>
    <w:rsid w:val="00EB32F9"/>
    <w:rsid w:val="00EB403C"/>
    <w:rsid w:val="00EB614B"/>
    <w:rsid w:val="00EB6B91"/>
    <w:rsid w:val="00EC0F29"/>
    <w:rsid w:val="00EC1A3F"/>
    <w:rsid w:val="00EC2235"/>
    <w:rsid w:val="00EC2C1A"/>
    <w:rsid w:val="00EC3612"/>
    <w:rsid w:val="00EC613C"/>
    <w:rsid w:val="00EC69FD"/>
    <w:rsid w:val="00ED0B9B"/>
    <w:rsid w:val="00ED1792"/>
    <w:rsid w:val="00ED2239"/>
    <w:rsid w:val="00ED2283"/>
    <w:rsid w:val="00ED2609"/>
    <w:rsid w:val="00ED38B8"/>
    <w:rsid w:val="00ED3D42"/>
    <w:rsid w:val="00ED3F47"/>
    <w:rsid w:val="00ED4AA8"/>
    <w:rsid w:val="00ED6002"/>
    <w:rsid w:val="00ED6338"/>
    <w:rsid w:val="00EE0A74"/>
    <w:rsid w:val="00EE0DE7"/>
    <w:rsid w:val="00EE1334"/>
    <w:rsid w:val="00EE2CAF"/>
    <w:rsid w:val="00EE31B1"/>
    <w:rsid w:val="00EE33CF"/>
    <w:rsid w:val="00EE3FFC"/>
    <w:rsid w:val="00EE429E"/>
    <w:rsid w:val="00EE4E18"/>
    <w:rsid w:val="00EE51CE"/>
    <w:rsid w:val="00EE60A5"/>
    <w:rsid w:val="00EE746C"/>
    <w:rsid w:val="00EE7734"/>
    <w:rsid w:val="00EF12D6"/>
    <w:rsid w:val="00EF1CA9"/>
    <w:rsid w:val="00EF2757"/>
    <w:rsid w:val="00EF3360"/>
    <w:rsid w:val="00EF3F87"/>
    <w:rsid w:val="00EF5898"/>
    <w:rsid w:val="00EF5F57"/>
    <w:rsid w:val="00EF7FA2"/>
    <w:rsid w:val="00F00CA5"/>
    <w:rsid w:val="00F0319D"/>
    <w:rsid w:val="00F05B9E"/>
    <w:rsid w:val="00F10529"/>
    <w:rsid w:val="00F10723"/>
    <w:rsid w:val="00F107B4"/>
    <w:rsid w:val="00F10EED"/>
    <w:rsid w:val="00F11E28"/>
    <w:rsid w:val="00F13CDC"/>
    <w:rsid w:val="00F14320"/>
    <w:rsid w:val="00F15A1F"/>
    <w:rsid w:val="00F15AF4"/>
    <w:rsid w:val="00F15DA7"/>
    <w:rsid w:val="00F1606B"/>
    <w:rsid w:val="00F1629F"/>
    <w:rsid w:val="00F16684"/>
    <w:rsid w:val="00F16C20"/>
    <w:rsid w:val="00F16F24"/>
    <w:rsid w:val="00F1707C"/>
    <w:rsid w:val="00F17633"/>
    <w:rsid w:val="00F1779E"/>
    <w:rsid w:val="00F177EE"/>
    <w:rsid w:val="00F17876"/>
    <w:rsid w:val="00F2028D"/>
    <w:rsid w:val="00F20C5B"/>
    <w:rsid w:val="00F211CF"/>
    <w:rsid w:val="00F22CEA"/>
    <w:rsid w:val="00F24FE8"/>
    <w:rsid w:val="00F30737"/>
    <w:rsid w:val="00F30C21"/>
    <w:rsid w:val="00F32C9B"/>
    <w:rsid w:val="00F32DF2"/>
    <w:rsid w:val="00F34B76"/>
    <w:rsid w:val="00F35167"/>
    <w:rsid w:val="00F352B0"/>
    <w:rsid w:val="00F374A9"/>
    <w:rsid w:val="00F4157A"/>
    <w:rsid w:val="00F43382"/>
    <w:rsid w:val="00F462CB"/>
    <w:rsid w:val="00F46572"/>
    <w:rsid w:val="00F46775"/>
    <w:rsid w:val="00F475E2"/>
    <w:rsid w:val="00F478FF"/>
    <w:rsid w:val="00F5010C"/>
    <w:rsid w:val="00F505D6"/>
    <w:rsid w:val="00F51E42"/>
    <w:rsid w:val="00F5346F"/>
    <w:rsid w:val="00F537B3"/>
    <w:rsid w:val="00F53AB3"/>
    <w:rsid w:val="00F54AF0"/>
    <w:rsid w:val="00F550E8"/>
    <w:rsid w:val="00F55698"/>
    <w:rsid w:val="00F55D31"/>
    <w:rsid w:val="00F56B9B"/>
    <w:rsid w:val="00F5707A"/>
    <w:rsid w:val="00F5713B"/>
    <w:rsid w:val="00F60089"/>
    <w:rsid w:val="00F60DBD"/>
    <w:rsid w:val="00F613A7"/>
    <w:rsid w:val="00F61928"/>
    <w:rsid w:val="00F63A5B"/>
    <w:rsid w:val="00F643AC"/>
    <w:rsid w:val="00F6457B"/>
    <w:rsid w:val="00F65298"/>
    <w:rsid w:val="00F6549D"/>
    <w:rsid w:val="00F67870"/>
    <w:rsid w:val="00F67A58"/>
    <w:rsid w:val="00F7140B"/>
    <w:rsid w:val="00F72821"/>
    <w:rsid w:val="00F7282F"/>
    <w:rsid w:val="00F7333F"/>
    <w:rsid w:val="00F73884"/>
    <w:rsid w:val="00F738C0"/>
    <w:rsid w:val="00F7411B"/>
    <w:rsid w:val="00F7434E"/>
    <w:rsid w:val="00F74813"/>
    <w:rsid w:val="00F74A59"/>
    <w:rsid w:val="00F74D09"/>
    <w:rsid w:val="00F751CE"/>
    <w:rsid w:val="00F76854"/>
    <w:rsid w:val="00F829B9"/>
    <w:rsid w:val="00F82A40"/>
    <w:rsid w:val="00F835F0"/>
    <w:rsid w:val="00F84ECE"/>
    <w:rsid w:val="00F8559D"/>
    <w:rsid w:val="00F85E6E"/>
    <w:rsid w:val="00F8681A"/>
    <w:rsid w:val="00F87110"/>
    <w:rsid w:val="00F90CAF"/>
    <w:rsid w:val="00F92908"/>
    <w:rsid w:val="00F93B3B"/>
    <w:rsid w:val="00F93DC3"/>
    <w:rsid w:val="00F93EEA"/>
    <w:rsid w:val="00F94434"/>
    <w:rsid w:val="00F9472A"/>
    <w:rsid w:val="00F978F2"/>
    <w:rsid w:val="00FA127B"/>
    <w:rsid w:val="00FA242D"/>
    <w:rsid w:val="00FA259C"/>
    <w:rsid w:val="00FA2C3A"/>
    <w:rsid w:val="00FA3237"/>
    <w:rsid w:val="00FA3EDD"/>
    <w:rsid w:val="00FA42B3"/>
    <w:rsid w:val="00FA4D2F"/>
    <w:rsid w:val="00FA602F"/>
    <w:rsid w:val="00FA6C1D"/>
    <w:rsid w:val="00FA7375"/>
    <w:rsid w:val="00FB07B8"/>
    <w:rsid w:val="00FB39B3"/>
    <w:rsid w:val="00FB4435"/>
    <w:rsid w:val="00FB4966"/>
    <w:rsid w:val="00FB4E75"/>
    <w:rsid w:val="00FB6024"/>
    <w:rsid w:val="00FB6546"/>
    <w:rsid w:val="00FB698F"/>
    <w:rsid w:val="00FB6C9D"/>
    <w:rsid w:val="00FB7753"/>
    <w:rsid w:val="00FB7C2E"/>
    <w:rsid w:val="00FC2948"/>
    <w:rsid w:val="00FC2D55"/>
    <w:rsid w:val="00FC3F61"/>
    <w:rsid w:val="00FC728F"/>
    <w:rsid w:val="00FC796A"/>
    <w:rsid w:val="00FD17A0"/>
    <w:rsid w:val="00FD3C4D"/>
    <w:rsid w:val="00FD422C"/>
    <w:rsid w:val="00FD4818"/>
    <w:rsid w:val="00FD5633"/>
    <w:rsid w:val="00FE0D54"/>
    <w:rsid w:val="00FE0EDA"/>
    <w:rsid w:val="00FE2A3B"/>
    <w:rsid w:val="00FE4829"/>
    <w:rsid w:val="00FE4FEF"/>
    <w:rsid w:val="00FE537C"/>
    <w:rsid w:val="00FE594B"/>
    <w:rsid w:val="00FE5CDB"/>
    <w:rsid w:val="00FE76C9"/>
    <w:rsid w:val="00FE7E04"/>
    <w:rsid w:val="00FF0053"/>
    <w:rsid w:val="00FF0496"/>
    <w:rsid w:val="00FF1638"/>
    <w:rsid w:val="00FF1717"/>
    <w:rsid w:val="00FF282A"/>
    <w:rsid w:val="00FF42CA"/>
    <w:rsid w:val="00FF4C5A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E7F"/>
    <w:rPr>
      <w:rFonts w:cs="Traditional Arabic"/>
      <w:sz w:val="28"/>
      <w:szCs w:val="28"/>
      <w:lang w:eastAsia="zh-CN"/>
    </w:rPr>
  </w:style>
  <w:style w:type="paragraph" w:styleId="Titre1">
    <w:name w:val="heading 1"/>
    <w:basedOn w:val="Normal"/>
    <w:link w:val="Titre1Car"/>
    <w:uiPriority w:val="9"/>
    <w:qFormat/>
    <w:rsid w:val="005F06F1"/>
    <w:pPr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A255F4"/>
    <w:pPr>
      <w:spacing w:before="100" w:beforeAutospacing="1" w:after="100" w:afterAutospacing="1"/>
      <w:outlineLvl w:val="2"/>
    </w:pPr>
    <w:rPr>
      <w:rFonts w:eastAsia="Times New Roman" w:cs="Times New Roman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136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re3Car">
    <w:name w:val="Titre 3 Car"/>
    <w:link w:val="Titre3"/>
    <w:uiPriority w:val="9"/>
    <w:locked/>
    <w:rsid w:val="00A255F4"/>
    <w:rPr>
      <w:rFonts w:eastAsia="Times New Roman"/>
      <w:b/>
      <w:sz w:val="27"/>
    </w:rPr>
  </w:style>
  <w:style w:type="paragraph" w:styleId="Pieddepage">
    <w:name w:val="footer"/>
    <w:basedOn w:val="Normal"/>
    <w:link w:val="PieddepageCar"/>
    <w:uiPriority w:val="99"/>
    <w:rsid w:val="00A7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6D5286"/>
    <w:rPr>
      <w:lang w:eastAsia="zh-CN"/>
    </w:rPr>
  </w:style>
  <w:style w:type="character" w:styleId="Numrodepage">
    <w:name w:val="page number"/>
    <w:uiPriority w:val="99"/>
    <w:rsid w:val="00A77986"/>
    <w:rPr>
      <w:rFonts w:cs="Times New Roman"/>
    </w:rPr>
  </w:style>
  <w:style w:type="table" w:styleId="Grilledutableau">
    <w:name w:val="Table Grid"/>
    <w:basedOn w:val="TableauNormal"/>
    <w:uiPriority w:val="59"/>
    <w:rsid w:val="00D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rsid w:val="001516E6"/>
    <w:rPr>
      <w:rFonts w:cs="Times New Roman"/>
      <w:sz w:val="20"/>
      <w:szCs w:val="20"/>
    </w:rPr>
  </w:style>
  <w:style w:type="character" w:customStyle="1" w:styleId="NotedebasdepageCar">
    <w:name w:val="Note de bas de page Car"/>
    <w:aliases w:val="Char Char Char Car,Char Char Car"/>
    <w:link w:val="Notedebasdepage"/>
    <w:uiPriority w:val="99"/>
    <w:semiHidden/>
    <w:rsid w:val="009E1360"/>
    <w:rPr>
      <w:rFonts w:cs="Traditional Arabic"/>
      <w:lang w:eastAsia="zh-CN"/>
    </w:rPr>
  </w:style>
  <w:style w:type="character" w:styleId="Appelnotedebasdep">
    <w:name w:val="footnote reference"/>
    <w:uiPriority w:val="99"/>
    <w:semiHidden/>
    <w:rsid w:val="001516E6"/>
    <w:rPr>
      <w:vertAlign w:val="superscript"/>
    </w:rPr>
  </w:style>
  <w:style w:type="paragraph" w:styleId="En-tte">
    <w:name w:val="header"/>
    <w:basedOn w:val="Normal"/>
    <w:link w:val="En-tteCar"/>
    <w:uiPriority w:val="99"/>
    <w:rsid w:val="0070070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6D5286"/>
    <w:rPr>
      <w:lang w:eastAsia="zh-CN"/>
    </w:rPr>
  </w:style>
  <w:style w:type="character" w:styleId="Lienhypertexte">
    <w:name w:val="Hyperlink"/>
    <w:uiPriority w:val="99"/>
    <w:rsid w:val="003A34A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C73AF9"/>
    <w:rPr>
      <w:rFonts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locked/>
    <w:rsid w:val="00C73AF9"/>
    <w:rPr>
      <w:lang w:eastAsia="zh-CN"/>
    </w:rPr>
  </w:style>
  <w:style w:type="character" w:styleId="Appeldenotedefin">
    <w:name w:val="endnote reference"/>
    <w:uiPriority w:val="99"/>
    <w:rsid w:val="00C73AF9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C0786"/>
    <w:pPr>
      <w:ind w:left="708"/>
    </w:pPr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rsid w:val="00952AD0"/>
    <w:rPr>
      <w:rFonts w:ascii="Tahoma" w:hAnsi="Tahoma" w:cs="Times New Roman"/>
      <w:sz w:val="16"/>
      <w:szCs w:val="20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952AD0"/>
    <w:rPr>
      <w:rFonts w:ascii="Tahoma" w:hAnsi="Tahoma"/>
      <w:sz w:val="16"/>
      <w:lang w:eastAsia="zh-CN"/>
    </w:rPr>
  </w:style>
  <w:style w:type="paragraph" w:styleId="Textedebulles">
    <w:name w:val="Balloon Text"/>
    <w:basedOn w:val="Normal"/>
    <w:link w:val="TextedebullesCar"/>
    <w:uiPriority w:val="99"/>
    <w:rsid w:val="00470BE9"/>
    <w:rPr>
      <w:rFonts w:ascii="Tahoma" w:hAnsi="Tahoma"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locked/>
    <w:rsid w:val="00470BE9"/>
    <w:rPr>
      <w:rFonts w:ascii="Tahoma" w:hAnsi="Tahoma"/>
      <w:sz w:val="16"/>
      <w:lang w:eastAsia="zh-CN"/>
    </w:rPr>
  </w:style>
  <w:style w:type="paragraph" w:styleId="Corpsdetexte">
    <w:name w:val="Body Text"/>
    <w:basedOn w:val="Normal"/>
    <w:link w:val="CorpsdetexteCar"/>
    <w:uiPriority w:val="99"/>
    <w:rsid w:val="00A255F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A255F4"/>
    <w:rPr>
      <w:rFonts w:eastAsia="Times New Roman"/>
      <w:b/>
      <w:sz w:val="96"/>
      <w:lang w:val="fr-FR" w:eastAsia="fr-FR"/>
    </w:rPr>
  </w:style>
  <w:style w:type="character" w:customStyle="1" w:styleId="u">
    <w:name w:val="u"/>
    <w:rsid w:val="00A255F4"/>
    <w:rPr>
      <w:rFonts w:cs="Times New Roman"/>
    </w:rPr>
  </w:style>
  <w:style w:type="character" w:customStyle="1" w:styleId="apple-style-span">
    <w:name w:val="apple-style-span"/>
    <w:rsid w:val="00A255F4"/>
    <w:rPr>
      <w:rFonts w:cs="Times New Roman"/>
    </w:rPr>
  </w:style>
  <w:style w:type="character" w:customStyle="1" w:styleId="shorttext1">
    <w:name w:val="short_text1"/>
    <w:rsid w:val="00A255F4"/>
    <w:rPr>
      <w:sz w:val="22"/>
    </w:rPr>
  </w:style>
  <w:style w:type="character" w:customStyle="1" w:styleId="mediumtext1">
    <w:name w:val="medium_text1"/>
    <w:rsid w:val="00A255F4"/>
    <w:rPr>
      <w:sz w:val="24"/>
    </w:rPr>
  </w:style>
  <w:style w:type="character" w:styleId="CitationHTML">
    <w:name w:val="HTML Cite"/>
    <w:uiPriority w:val="99"/>
    <w:unhideWhenUsed/>
    <w:rsid w:val="00A255F4"/>
    <w:rPr>
      <w:i/>
    </w:rPr>
  </w:style>
  <w:style w:type="character" w:styleId="Textedelespacerserv">
    <w:name w:val="Placeholder Text"/>
    <w:uiPriority w:val="99"/>
    <w:semiHidden/>
    <w:rsid w:val="00A255F4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3471B1"/>
    <w:rPr>
      <w:b/>
      <w:bCs/>
    </w:rPr>
  </w:style>
  <w:style w:type="paragraph" w:styleId="Tabledesillustrations">
    <w:name w:val="table of figures"/>
    <w:basedOn w:val="Normal"/>
    <w:next w:val="Normal"/>
    <w:uiPriority w:val="99"/>
    <w:rsid w:val="008509EF"/>
  </w:style>
  <w:style w:type="character" w:customStyle="1" w:styleId="hps">
    <w:name w:val="hps"/>
    <w:rsid w:val="001F7A47"/>
    <w:rPr>
      <w:rFonts w:cs="Times New Roman"/>
    </w:rPr>
  </w:style>
  <w:style w:type="character" w:customStyle="1" w:styleId="longtext">
    <w:name w:val="long_text"/>
    <w:rsid w:val="001F7A47"/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rsid w:val="004F4986"/>
    <w:rPr>
      <w:rFonts w:cs="Traditional Arabic"/>
      <w:sz w:val="28"/>
      <w:szCs w:val="28"/>
      <w:lang w:eastAsia="zh-CN"/>
    </w:rPr>
  </w:style>
  <w:style w:type="paragraph" w:customStyle="1" w:styleId="Sction">
    <w:name w:val="Séction"/>
    <w:basedOn w:val="Normal"/>
    <w:next w:val="TexteArticle"/>
    <w:link w:val="SctionCar"/>
    <w:qFormat/>
    <w:rsid w:val="004F4986"/>
    <w:pPr>
      <w:numPr>
        <w:numId w:val="18"/>
      </w:numPr>
      <w:bidi/>
      <w:spacing w:after="200" w:line="276" w:lineRule="auto"/>
      <w:outlineLvl w:val="0"/>
    </w:pPr>
    <w:rPr>
      <w:rFonts w:ascii="Simplified Arabic" w:eastAsia="Calibri" w:hAnsi="Simplified Arabic" w:cs="Times New Roman"/>
      <w:b/>
      <w:bCs/>
      <w:caps/>
      <w:lang w:eastAsia="it-IT"/>
    </w:rPr>
  </w:style>
  <w:style w:type="character" w:customStyle="1" w:styleId="SctionCar">
    <w:name w:val="Séction Car"/>
    <w:link w:val="Sction"/>
    <w:rsid w:val="004F4986"/>
    <w:rPr>
      <w:rFonts w:ascii="Simplified Arabic" w:eastAsia="Calibri" w:hAnsi="Simplified Arabic"/>
      <w:b/>
      <w:bCs/>
      <w:caps/>
      <w:sz w:val="28"/>
      <w:szCs w:val="28"/>
      <w:lang w:eastAsia="it-IT"/>
    </w:rPr>
  </w:style>
  <w:style w:type="paragraph" w:customStyle="1" w:styleId="TexteArticle">
    <w:name w:val="Texte Article"/>
    <w:link w:val="TexteArticleCar"/>
    <w:qFormat/>
    <w:rsid w:val="004F4986"/>
    <w:pPr>
      <w:bidi/>
      <w:spacing w:before="240" w:after="120"/>
      <w:ind w:left="170" w:firstLine="425"/>
    </w:pPr>
    <w:rPr>
      <w:rFonts w:ascii="Simplified Arabic" w:eastAsia="Calibri" w:hAnsi="Simplified Arabic"/>
      <w:sz w:val="24"/>
      <w:szCs w:val="24"/>
      <w:lang w:eastAsia="it-IT"/>
    </w:rPr>
  </w:style>
  <w:style w:type="character" w:customStyle="1" w:styleId="TexteArticleCar">
    <w:name w:val="Texte Article Car"/>
    <w:link w:val="TexteArticle"/>
    <w:rsid w:val="004F4986"/>
    <w:rPr>
      <w:rFonts w:ascii="Simplified Arabic" w:eastAsia="Calibri" w:hAnsi="Simplified Arabic"/>
      <w:sz w:val="24"/>
      <w:szCs w:val="24"/>
      <w:lang w:eastAsia="it-IT" w:bidi="ar-SA"/>
    </w:rPr>
  </w:style>
  <w:style w:type="table" w:customStyle="1" w:styleId="Tableausimple2">
    <w:name w:val="Tableau simple 2"/>
    <w:basedOn w:val="TableauNormal"/>
    <w:uiPriority w:val="42"/>
    <w:rsid w:val="004F4986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lid-translation">
    <w:name w:val="tlid-translation"/>
    <w:basedOn w:val="Policepardfaut"/>
    <w:rsid w:val="00AD6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uthorc@mail.com" TargetMode="External"/><Relationship Id="rId1" Type="http://schemas.openxmlformats.org/officeDocument/2006/relationships/hyperlink" Target="mailto:authorc@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com\Mes%20documents\%3f%3f%3f%3f%3f%3f%3f%3f%3f%3f\Article_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365A-BF5E-426C-A8A4-3D4014F3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Article_Ar</Template>
  <TotalTime>2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عنوان المقال............................................</vt:lpstr>
    </vt:vector>
  </TitlesOfParts>
  <Company>جامعة أحمد دراية أدرار-الجزائر.</Company>
  <LinksUpToDate>false</LinksUpToDate>
  <CharactersWithSpaces>5304</CharactersWithSpaces>
  <SharedDoc>false</SharedDoc>
  <HLinks>
    <vt:vector size="12" baseType="variant"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mailto:authorc@mail.com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mailto:authorc@mail.com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المقال............................................</dc:title>
  <dc:subject>Revue du chercheur</dc:subject>
  <dc:creator>abcom</dc:creator>
  <cp:keywords>université de ouargla;university of ouargla;مجلة الباحث;جامعة ورقلة</cp:keywords>
  <dc:description>http://rcweb.luedld.net</dc:description>
  <cp:lastModifiedBy>HP</cp:lastModifiedBy>
  <cp:revision>2</cp:revision>
  <cp:lastPrinted>2018-05-02T23:54:00Z</cp:lastPrinted>
  <dcterms:created xsi:type="dcterms:W3CDTF">2020-01-22T21:39:00Z</dcterms:created>
  <dcterms:modified xsi:type="dcterms:W3CDTF">2020-01-22T21:39:00Z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d5cc562c-519f-37c6-8821-693b3e803396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